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6571" w14:textId="376620C6" w:rsidR="00A949CD" w:rsidRPr="000F145E" w:rsidRDefault="00606125" w:rsidP="00A949CD">
      <w:pPr>
        <w:pStyle w:val="Heading1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2019 </w:t>
      </w:r>
      <w:proofErr w:type="spellStart"/>
      <w:r>
        <w:rPr>
          <w:b/>
          <w:color w:val="auto"/>
          <w:sz w:val="24"/>
          <w:szCs w:val="24"/>
        </w:rPr>
        <w:t>iOi</w:t>
      </w:r>
      <w:proofErr w:type="spellEnd"/>
      <w:r>
        <w:rPr>
          <w:b/>
          <w:color w:val="auto"/>
          <w:sz w:val="24"/>
          <w:szCs w:val="24"/>
        </w:rPr>
        <w:t xml:space="preserve"> Cultural Residency a</w:t>
      </w:r>
      <w:r w:rsidR="00A949CD" w:rsidRPr="000F145E">
        <w:rPr>
          <w:b/>
          <w:color w:val="auto"/>
          <w:sz w:val="24"/>
          <w:szCs w:val="24"/>
        </w:rPr>
        <w:t xml:space="preserve">pplication form </w:t>
      </w:r>
    </w:p>
    <w:p w14:paraId="4D6E7BAE" w14:textId="225CDA97" w:rsidR="00524AAE" w:rsidRDefault="00AB58F8" w:rsidP="00A949CD">
      <w:r>
        <w:t>Where did you see the position advertised?</w:t>
      </w:r>
    </w:p>
    <w:p w14:paraId="5F3A904C" w14:textId="77777777" w:rsidR="00524AAE" w:rsidRDefault="00524AAE" w:rsidP="00A949CD"/>
    <w:p w14:paraId="27DEC9AE" w14:textId="502C2C94" w:rsidR="00AB58F8" w:rsidRDefault="00524AAE" w:rsidP="00A949CD">
      <w:r w:rsidRPr="00AB58F8">
        <w:rPr>
          <w:color w:val="000000"/>
        </w:rPr>
        <w:t>-----------------------------------------------------------------------</w:t>
      </w:r>
    </w:p>
    <w:p w14:paraId="7C8F86F7" w14:textId="390A792F" w:rsidR="00AB58F8" w:rsidRPr="00267C16" w:rsidRDefault="00AB58F8" w:rsidP="00267C16">
      <w:pPr>
        <w:pStyle w:val="ListParagraph"/>
        <w:numPr>
          <w:ilvl w:val="0"/>
          <w:numId w:val="5"/>
        </w:numPr>
        <w:ind w:left="567" w:hanging="567"/>
        <w:rPr>
          <w:rFonts w:ascii="Verdana" w:hAnsi="Verdana"/>
          <w:b/>
          <w:sz w:val="24"/>
          <w:szCs w:val="24"/>
        </w:rPr>
      </w:pPr>
      <w:r w:rsidRPr="00267C16">
        <w:rPr>
          <w:rFonts w:ascii="Verdana" w:hAnsi="Verdana"/>
          <w:b/>
          <w:sz w:val="24"/>
          <w:szCs w:val="24"/>
        </w:rPr>
        <w:t>Personal details</w:t>
      </w:r>
    </w:p>
    <w:p w14:paraId="087368EE" w14:textId="524B15AC" w:rsidR="00AB58F8" w:rsidRPr="00267C16" w:rsidRDefault="00AB58F8" w:rsidP="00AB58F8">
      <w:r w:rsidRPr="00267C16">
        <w:t xml:space="preserve">This information will be used to contact you should you be </w:t>
      </w:r>
      <w:r w:rsidR="00606125">
        <w:t>shortlisted</w:t>
      </w:r>
      <w:r w:rsidRPr="00267C16">
        <w:t>. The information given on this page is not used for shortlisting.</w:t>
      </w:r>
    </w:p>
    <w:p w14:paraId="46A8F82C" w14:textId="6C1296BC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b/>
          <w:bCs/>
          <w:color w:val="000000"/>
        </w:rPr>
      </w:pPr>
      <w:r w:rsidRPr="00AB58F8">
        <w:rPr>
          <w:b/>
          <w:bCs/>
          <w:color w:val="000000"/>
        </w:rPr>
        <w:t>Title</w:t>
      </w:r>
      <w:r w:rsidR="00267C16">
        <w:rPr>
          <w:b/>
          <w:bCs/>
          <w:color w:val="000000"/>
        </w:rPr>
        <w:t>:</w:t>
      </w:r>
      <w:r w:rsidRPr="00AB58F8">
        <w:rPr>
          <w:b/>
          <w:bCs/>
          <w:color w:val="000000"/>
        </w:rPr>
        <w:t xml:space="preserve"> Mr/Mrs/Miss/Ms (please circle</w:t>
      </w:r>
      <w:r w:rsidR="00267C16">
        <w:rPr>
          <w:b/>
          <w:bCs/>
          <w:color w:val="000000"/>
        </w:rPr>
        <w:t>/delete</w:t>
      </w:r>
      <w:r w:rsidRPr="00AB58F8">
        <w:rPr>
          <w:b/>
          <w:bCs/>
          <w:color w:val="000000"/>
        </w:rPr>
        <w:t>)</w:t>
      </w:r>
      <w:r>
        <w:rPr>
          <w:b/>
          <w:bCs/>
          <w:color w:val="000000"/>
        </w:rPr>
        <w:br/>
      </w:r>
    </w:p>
    <w:p w14:paraId="61A2507A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bCs/>
          <w:color w:val="000000"/>
        </w:rPr>
      </w:pPr>
      <w:r w:rsidRPr="00AB58F8">
        <w:rPr>
          <w:b/>
          <w:bCs/>
          <w:color w:val="000000"/>
        </w:rPr>
        <w:t xml:space="preserve">First name </w:t>
      </w:r>
      <w:r w:rsidRPr="00AB58F8">
        <w:rPr>
          <w:bCs/>
          <w:color w:val="000000"/>
        </w:rPr>
        <w:t xml:space="preserve">____________________ </w:t>
      </w:r>
      <w:r w:rsidRPr="00AB58F8">
        <w:rPr>
          <w:b/>
          <w:bCs/>
          <w:color w:val="000000"/>
        </w:rPr>
        <w:t>Surname</w:t>
      </w:r>
      <w:r w:rsidRPr="00AB58F8">
        <w:rPr>
          <w:bCs/>
          <w:color w:val="000000"/>
        </w:rPr>
        <w:t>_________________________</w:t>
      </w:r>
    </w:p>
    <w:p w14:paraId="2AF63F46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bCs/>
          <w:color w:val="000000"/>
        </w:rPr>
      </w:pPr>
    </w:p>
    <w:p w14:paraId="43E629EF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color w:val="000000"/>
        </w:rPr>
      </w:pPr>
      <w:r w:rsidRPr="00AB58F8">
        <w:rPr>
          <w:b/>
          <w:bCs/>
          <w:color w:val="000000"/>
        </w:rPr>
        <w:t xml:space="preserve">Address   </w:t>
      </w:r>
      <w:r w:rsidRPr="00AB58F8">
        <w:rPr>
          <w:color w:val="000000"/>
        </w:rPr>
        <w:t>___________________________________________________________</w:t>
      </w:r>
    </w:p>
    <w:p w14:paraId="6FE396EE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ind w:firstLine="720"/>
        <w:rPr>
          <w:color w:val="000000"/>
        </w:rPr>
      </w:pPr>
    </w:p>
    <w:p w14:paraId="092211E4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ind w:firstLine="720"/>
        <w:rPr>
          <w:color w:val="000000"/>
        </w:rPr>
      </w:pPr>
      <w:r w:rsidRPr="00AB58F8">
        <w:rPr>
          <w:color w:val="000000"/>
        </w:rPr>
        <w:t xml:space="preserve">      ___________________________________________________________</w:t>
      </w:r>
    </w:p>
    <w:p w14:paraId="7B14FAD1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color w:val="000000"/>
        </w:rPr>
      </w:pPr>
      <w:r w:rsidRPr="00AB58F8">
        <w:rPr>
          <w:color w:val="000000"/>
        </w:rPr>
        <w:t xml:space="preserve">             </w:t>
      </w:r>
    </w:p>
    <w:p w14:paraId="6EE71D75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color w:val="000000"/>
        </w:rPr>
      </w:pPr>
      <w:r w:rsidRPr="00AB58F8">
        <w:rPr>
          <w:b/>
          <w:bCs/>
          <w:color w:val="000000"/>
        </w:rPr>
        <w:t xml:space="preserve">Email        </w:t>
      </w:r>
      <w:r w:rsidRPr="00AB58F8">
        <w:rPr>
          <w:color w:val="000000"/>
        </w:rPr>
        <w:t>_______________________________________</w:t>
      </w:r>
    </w:p>
    <w:p w14:paraId="33620352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color w:val="000000"/>
        </w:rPr>
      </w:pPr>
    </w:p>
    <w:p w14:paraId="52263755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color w:val="000000"/>
        </w:rPr>
      </w:pPr>
      <w:r w:rsidRPr="00AB58F8">
        <w:rPr>
          <w:b/>
          <w:bCs/>
          <w:color w:val="000000"/>
        </w:rPr>
        <w:t xml:space="preserve">Tel.           </w:t>
      </w:r>
      <w:r w:rsidRPr="00AB58F8">
        <w:rPr>
          <w:color w:val="000000"/>
        </w:rPr>
        <w:t>_______________________________________</w:t>
      </w:r>
    </w:p>
    <w:p w14:paraId="1F2589DA" w14:textId="746B8103" w:rsidR="00AB58F8" w:rsidRDefault="00AB58F8" w:rsidP="00AB58F8">
      <w:pPr>
        <w:autoSpaceDE w:val="0"/>
        <w:autoSpaceDN w:val="0"/>
        <w:adjustRightInd w:val="0"/>
        <w:spacing w:line="260" w:lineRule="exact"/>
        <w:rPr>
          <w:b/>
          <w:bCs/>
          <w:color w:val="000000"/>
        </w:rPr>
      </w:pPr>
      <w:r w:rsidRPr="00AB58F8">
        <w:rPr>
          <w:color w:val="000000"/>
        </w:rPr>
        <w:t xml:space="preserve">                   May we call you on this number</w:t>
      </w:r>
      <w:r>
        <w:rPr>
          <w:color w:val="000000"/>
        </w:rPr>
        <w:t xml:space="preserve">? </w:t>
      </w:r>
      <w:r w:rsidRPr="00AB58F8">
        <w:rPr>
          <w:b/>
          <w:bCs/>
          <w:color w:val="000000"/>
        </w:rPr>
        <w:t>Y/</w:t>
      </w:r>
      <w:r w:rsidRPr="00AB58F8">
        <w:rPr>
          <w:color w:val="000000"/>
        </w:rPr>
        <w:t xml:space="preserve"> </w:t>
      </w:r>
      <w:r w:rsidRPr="00AB58F8">
        <w:rPr>
          <w:b/>
          <w:bCs/>
          <w:color w:val="000000"/>
        </w:rPr>
        <w:t>N</w:t>
      </w:r>
    </w:p>
    <w:p w14:paraId="659E060A" w14:textId="7A5AA4B1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b/>
          <w:bCs/>
          <w:color w:val="000000"/>
        </w:rPr>
      </w:pPr>
    </w:p>
    <w:p w14:paraId="2C79913D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b/>
          <w:bCs/>
          <w:color w:val="000000"/>
        </w:rPr>
      </w:pPr>
      <w:r w:rsidRPr="00AB58F8">
        <w:rPr>
          <w:b/>
          <w:bCs/>
          <w:color w:val="000000"/>
        </w:rPr>
        <w:t>2. Access Requirements</w:t>
      </w:r>
    </w:p>
    <w:p w14:paraId="4EC5980B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b/>
          <w:bCs/>
          <w:color w:val="000000"/>
        </w:rPr>
      </w:pPr>
    </w:p>
    <w:p w14:paraId="0D66C866" w14:textId="529DC322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color w:val="000000"/>
        </w:rPr>
      </w:pPr>
      <w:r w:rsidRPr="00AB58F8">
        <w:rPr>
          <w:color w:val="000000"/>
        </w:rPr>
        <w:t xml:space="preserve">The Institute of Imagination is an equal opportunities employer. Please advise us of any access requirements you may have so that we can ensure that our </w:t>
      </w:r>
      <w:r w:rsidR="00ED25A7">
        <w:rPr>
          <w:color w:val="000000"/>
        </w:rPr>
        <w:t>shortli</w:t>
      </w:r>
      <w:r w:rsidR="00ED25A7">
        <w:rPr>
          <w:color w:val="000000"/>
        </w:rPr>
        <w:t xml:space="preserve">sting </w:t>
      </w:r>
      <w:r w:rsidR="00606125">
        <w:rPr>
          <w:color w:val="000000"/>
        </w:rPr>
        <w:t>process is fully accessible</w:t>
      </w:r>
      <w:r w:rsidR="00ED25A7">
        <w:rPr>
          <w:color w:val="000000"/>
        </w:rPr>
        <w:t>.</w:t>
      </w:r>
    </w:p>
    <w:p w14:paraId="3B22A1D5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color w:val="000000"/>
        </w:rPr>
      </w:pPr>
    </w:p>
    <w:p w14:paraId="3AA74BBC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color w:val="000000"/>
        </w:rPr>
      </w:pPr>
      <w:r w:rsidRPr="00AB58F8">
        <w:rPr>
          <w:color w:val="000000"/>
        </w:rPr>
        <w:t>---------------------------------------------------------------------------------------</w:t>
      </w:r>
    </w:p>
    <w:p w14:paraId="3F113F97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bCs/>
          <w:color w:val="000000"/>
        </w:rPr>
      </w:pPr>
    </w:p>
    <w:p w14:paraId="13C16AF6" w14:textId="77777777" w:rsidR="00AB58F8" w:rsidRPr="00AB58F8" w:rsidRDefault="00AB58F8" w:rsidP="00AB58F8">
      <w:pPr>
        <w:autoSpaceDE w:val="0"/>
        <w:autoSpaceDN w:val="0"/>
        <w:adjustRightInd w:val="0"/>
        <w:spacing w:line="260" w:lineRule="exact"/>
        <w:rPr>
          <w:bCs/>
          <w:color w:val="000000"/>
        </w:rPr>
      </w:pPr>
      <w:r w:rsidRPr="00AB58F8">
        <w:rPr>
          <w:bCs/>
          <w:color w:val="000000"/>
        </w:rPr>
        <w:t>---------------------------------------------------------------------------------------</w:t>
      </w:r>
    </w:p>
    <w:p w14:paraId="20DC3FDE" w14:textId="77777777" w:rsidR="005A497E" w:rsidRDefault="005A497E" w:rsidP="00AB58F8">
      <w:pPr>
        <w:pStyle w:val="Heading2"/>
        <w:rPr>
          <w:b/>
          <w:color w:val="000000" w:themeColor="text1"/>
          <w:sz w:val="24"/>
          <w:szCs w:val="24"/>
        </w:rPr>
      </w:pPr>
    </w:p>
    <w:p w14:paraId="3A9FCE47" w14:textId="1B60FF8C" w:rsidR="005A497E" w:rsidRPr="00883A75" w:rsidRDefault="00883A75" w:rsidP="00883A75">
      <w:pPr>
        <w:autoSpaceDE w:val="0"/>
        <w:autoSpaceDN w:val="0"/>
        <w:adjustRightInd w:val="0"/>
        <w:spacing w:line="260" w:lineRule="exact"/>
        <w:rPr>
          <w:bCs/>
          <w:color w:val="000000"/>
        </w:rPr>
      </w:pPr>
      <w:r w:rsidRPr="00AB58F8">
        <w:rPr>
          <w:bCs/>
          <w:color w:val="000000"/>
        </w:rPr>
        <w:t>---------------------------------------------------------------------------------------</w:t>
      </w:r>
      <w:r w:rsidR="005A497E">
        <w:rPr>
          <w:b/>
          <w:color w:val="000000" w:themeColor="text1"/>
        </w:rPr>
        <w:br w:type="page"/>
      </w:r>
    </w:p>
    <w:p w14:paraId="4CFFD85B" w14:textId="421E8ECA" w:rsidR="00AB58F8" w:rsidRDefault="003B6358" w:rsidP="003B6358">
      <w:pPr>
        <w:pStyle w:val="Heading2"/>
        <w:numPr>
          <w:ilvl w:val="0"/>
          <w:numId w:val="5"/>
        </w:numPr>
        <w:ind w:left="426" w:hanging="42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Your concept</w:t>
      </w:r>
    </w:p>
    <w:p w14:paraId="4B25CC53" w14:textId="52793FAC" w:rsidR="00ED25A7" w:rsidRDefault="003B6358" w:rsidP="00ED25A7">
      <w:pPr>
        <w:spacing w:before="0" w:after="0" w:line="240" w:lineRule="auto"/>
        <w:rPr>
          <w:b/>
        </w:rPr>
      </w:pPr>
      <w:r w:rsidRPr="003B6358">
        <w:rPr>
          <w:b/>
        </w:rPr>
        <w:t xml:space="preserve">Please use no more than two pages to explain your concept and </w:t>
      </w:r>
      <w:r>
        <w:rPr>
          <w:b/>
        </w:rPr>
        <w:t xml:space="preserve">delivery methods. </w:t>
      </w:r>
      <w:r w:rsidR="00ED25A7" w:rsidRPr="00ED25A7">
        <w:rPr>
          <w:b/>
        </w:rPr>
        <w:t>You may also include a maximum of two pages of visual aids/images along with your concept proposal. Please send these as PDFs.</w:t>
      </w:r>
    </w:p>
    <w:p w14:paraId="108C9084" w14:textId="77777777" w:rsidR="00ED25A7" w:rsidRDefault="00ED25A7" w:rsidP="00ED25A7">
      <w:pPr>
        <w:spacing w:before="0" w:after="0" w:line="240" w:lineRule="auto"/>
        <w:rPr>
          <w:b/>
        </w:rPr>
      </w:pPr>
    </w:p>
    <w:p w14:paraId="15195CC5" w14:textId="1672BF69" w:rsidR="003B6358" w:rsidRPr="003B6358" w:rsidRDefault="003B6358" w:rsidP="003B6358">
      <w:pPr>
        <w:rPr>
          <w:b/>
        </w:rPr>
      </w:pPr>
      <w:r>
        <w:rPr>
          <w:b/>
        </w:rPr>
        <w:t>Please incorporate the following answers into this statement</w:t>
      </w:r>
      <w:r w:rsidR="00524AAE">
        <w:rPr>
          <w:b/>
        </w:rPr>
        <w:t>:</w:t>
      </w:r>
    </w:p>
    <w:p w14:paraId="6A2B0A86" w14:textId="1E132010" w:rsidR="00DE0D44" w:rsidRDefault="003B6358" w:rsidP="00DE0D44">
      <w:r>
        <w:t>How would you interpret the theme of empathy into a concept?</w:t>
      </w:r>
    </w:p>
    <w:p w14:paraId="18DBA933" w14:textId="615F3F7A" w:rsidR="003B6358" w:rsidRDefault="00DE0D44" w:rsidP="00DE0D44">
      <w:r>
        <w:t xml:space="preserve">How might you work with the different audiences: Key Stage 2 school children, families with children aged 5-12 and adults only workshops. </w:t>
      </w:r>
    </w:p>
    <w:p w14:paraId="7F767EBC" w14:textId="648870E0" w:rsidR="003B6358" w:rsidRDefault="003B6358" w:rsidP="00DE0D44">
      <w:r>
        <w:t>Would you aim to work with any audiences with additional needs and if so, how?</w:t>
      </w:r>
    </w:p>
    <w:p w14:paraId="2524FBD6" w14:textId="22BA6A30" w:rsidR="003B6358" w:rsidRDefault="003B6358" w:rsidP="00DE0D44">
      <w:r>
        <w:t>Would you have any international elements to your work?</w:t>
      </w:r>
    </w:p>
    <w:p w14:paraId="2B8140E1" w14:textId="0835D989" w:rsidR="00DE0D44" w:rsidRDefault="003B6358" w:rsidP="00DE0D44">
      <w:r>
        <w:t>At this point, how would envision your output being created? (We understand that this would evolve over time throughout the residency)</w:t>
      </w:r>
    </w:p>
    <w:p w14:paraId="1058A311" w14:textId="0953C200" w:rsidR="00AB58F8" w:rsidRDefault="003B6358" w:rsidP="00ED25A7">
      <w:r>
        <w:t>What are the key areas of support you would requ</w:t>
      </w:r>
      <w:bookmarkStart w:id="0" w:name="_GoBack"/>
      <w:bookmarkEnd w:id="0"/>
      <w:r>
        <w:t xml:space="preserve">ire from the </w:t>
      </w:r>
      <w:proofErr w:type="spellStart"/>
      <w:r>
        <w:t>iOi</w:t>
      </w:r>
      <w:proofErr w:type="spellEnd"/>
      <w:r>
        <w:t xml:space="preserve"> team?</w:t>
      </w:r>
    </w:p>
    <w:p w14:paraId="4BCECA3D" w14:textId="4F5E02A8" w:rsidR="00AB58F8" w:rsidRPr="00267C16" w:rsidRDefault="00AB58F8" w:rsidP="00AB58F8">
      <w:pPr>
        <w:pStyle w:val="Heading2"/>
        <w:rPr>
          <w:b/>
          <w:color w:val="000000" w:themeColor="text1"/>
          <w:sz w:val="24"/>
          <w:szCs w:val="24"/>
        </w:rPr>
      </w:pPr>
      <w:r w:rsidRPr="00267C16">
        <w:rPr>
          <w:b/>
          <w:color w:val="000000" w:themeColor="text1"/>
          <w:sz w:val="24"/>
          <w:szCs w:val="24"/>
        </w:rPr>
        <w:lastRenderedPageBreak/>
        <w:t xml:space="preserve">7. Right to Work </w:t>
      </w:r>
    </w:p>
    <w:p w14:paraId="57316A30" w14:textId="1CC46BC4" w:rsidR="00AB58F8" w:rsidRPr="00267C16" w:rsidRDefault="00AB58F8" w:rsidP="00AB58F8">
      <w:pPr>
        <w:pStyle w:val="Heading2"/>
        <w:rPr>
          <w:color w:val="000000" w:themeColor="text1"/>
          <w:sz w:val="24"/>
          <w:szCs w:val="24"/>
        </w:rPr>
      </w:pPr>
      <w:r w:rsidRPr="00267C16">
        <w:rPr>
          <w:color w:val="000000" w:themeColor="text1"/>
          <w:sz w:val="24"/>
          <w:szCs w:val="24"/>
        </w:rPr>
        <w:t>Are there any restrictions regarding your employment? e.g. do you require a work permit</w:t>
      </w:r>
      <w:r w:rsidR="007A410E">
        <w:rPr>
          <w:color w:val="000000" w:themeColor="text1"/>
          <w:sz w:val="24"/>
          <w:szCs w:val="24"/>
        </w:rPr>
        <w:t xml:space="preserve"> to work in the UK</w:t>
      </w:r>
      <w:r w:rsidRPr="00267C16">
        <w:rPr>
          <w:color w:val="000000" w:themeColor="text1"/>
          <w:sz w:val="24"/>
          <w:szCs w:val="24"/>
        </w:rPr>
        <w:t xml:space="preserve">? </w:t>
      </w:r>
    </w:p>
    <w:p w14:paraId="1DC3A016" w14:textId="77777777" w:rsidR="00AB58F8" w:rsidRPr="00267C16" w:rsidRDefault="00AB58F8" w:rsidP="00AB58F8">
      <w:pPr>
        <w:pStyle w:val="Heading2"/>
        <w:rPr>
          <w:color w:val="000000" w:themeColor="text1"/>
          <w:sz w:val="24"/>
          <w:szCs w:val="24"/>
        </w:rPr>
      </w:pPr>
    </w:p>
    <w:p w14:paraId="74E12E00" w14:textId="77777777" w:rsidR="00AB58F8" w:rsidRPr="00267C16" w:rsidRDefault="00AB58F8" w:rsidP="00AB58F8">
      <w:pPr>
        <w:pStyle w:val="Heading2"/>
        <w:rPr>
          <w:color w:val="000000" w:themeColor="text1"/>
          <w:sz w:val="24"/>
          <w:szCs w:val="24"/>
        </w:rPr>
      </w:pPr>
      <w:r w:rsidRPr="00267C16">
        <w:rPr>
          <w:color w:val="000000" w:themeColor="text1"/>
          <w:sz w:val="24"/>
          <w:szCs w:val="24"/>
        </w:rPr>
        <w:t>Please supply details:</w:t>
      </w:r>
    </w:p>
    <w:p w14:paraId="7DAEB72C" w14:textId="77777777" w:rsidR="00AB58F8" w:rsidRPr="00267C16" w:rsidRDefault="00AB58F8" w:rsidP="00AB58F8">
      <w:pPr>
        <w:pStyle w:val="Heading2"/>
        <w:rPr>
          <w:b/>
          <w:color w:val="000000" w:themeColor="text1"/>
          <w:sz w:val="24"/>
          <w:szCs w:val="24"/>
        </w:rPr>
      </w:pPr>
    </w:p>
    <w:p w14:paraId="32B618E2" w14:textId="77777777" w:rsidR="00AB58F8" w:rsidRPr="00267C16" w:rsidRDefault="00AB58F8" w:rsidP="00AB58F8">
      <w:pPr>
        <w:pStyle w:val="Heading2"/>
        <w:rPr>
          <w:b/>
          <w:color w:val="000000" w:themeColor="text1"/>
          <w:sz w:val="24"/>
          <w:szCs w:val="24"/>
        </w:rPr>
      </w:pPr>
      <w:r w:rsidRPr="00267C16">
        <w:rPr>
          <w:b/>
          <w:color w:val="000000" w:themeColor="text1"/>
          <w:sz w:val="24"/>
          <w:szCs w:val="24"/>
        </w:rPr>
        <w:t>-------------------------------------------------------------------------</w:t>
      </w:r>
    </w:p>
    <w:p w14:paraId="0EE5605C" w14:textId="77777777" w:rsidR="00AB58F8" w:rsidRPr="00267C16" w:rsidRDefault="00AB58F8" w:rsidP="00AB58F8">
      <w:pPr>
        <w:pStyle w:val="Heading2"/>
        <w:rPr>
          <w:b/>
          <w:color w:val="000000" w:themeColor="text1"/>
          <w:sz w:val="24"/>
          <w:szCs w:val="24"/>
        </w:rPr>
      </w:pPr>
    </w:p>
    <w:p w14:paraId="10AE5D20" w14:textId="77777777" w:rsidR="00AB58F8" w:rsidRPr="00267C16" w:rsidRDefault="00AB58F8" w:rsidP="00AB58F8">
      <w:pPr>
        <w:pStyle w:val="Heading2"/>
        <w:rPr>
          <w:b/>
          <w:color w:val="000000" w:themeColor="text1"/>
          <w:sz w:val="24"/>
          <w:szCs w:val="24"/>
        </w:rPr>
      </w:pPr>
    </w:p>
    <w:p w14:paraId="41BE8922" w14:textId="077427D5" w:rsidR="00AB58F8" w:rsidRPr="00267C16" w:rsidRDefault="00AB58F8" w:rsidP="00AB58F8">
      <w:pPr>
        <w:pStyle w:val="Heading2"/>
        <w:rPr>
          <w:b/>
          <w:color w:val="000000" w:themeColor="text1"/>
          <w:sz w:val="24"/>
          <w:szCs w:val="24"/>
        </w:rPr>
      </w:pPr>
      <w:r w:rsidRPr="00267C16">
        <w:rPr>
          <w:b/>
          <w:color w:val="000000" w:themeColor="text1"/>
          <w:sz w:val="24"/>
          <w:szCs w:val="24"/>
        </w:rPr>
        <w:t>8. Declaration</w:t>
      </w:r>
    </w:p>
    <w:p w14:paraId="459FACB3" w14:textId="79634940" w:rsidR="00AB58F8" w:rsidRPr="00267C16" w:rsidRDefault="00AB58F8" w:rsidP="00AB58F8">
      <w:pPr>
        <w:pStyle w:val="Heading2"/>
        <w:rPr>
          <w:color w:val="000000" w:themeColor="text1"/>
          <w:sz w:val="24"/>
          <w:szCs w:val="24"/>
        </w:rPr>
      </w:pPr>
      <w:r w:rsidRPr="00267C16">
        <w:rPr>
          <w:color w:val="000000" w:themeColor="text1"/>
          <w:sz w:val="24"/>
          <w:szCs w:val="24"/>
        </w:rPr>
        <w:t xml:space="preserve">I DECLARE that to the best of my knowledge and belief the information given in this application form, including any attachments is true and correct.  I consent to the </w:t>
      </w:r>
      <w:r w:rsidR="00A232ED">
        <w:rPr>
          <w:color w:val="000000" w:themeColor="text1"/>
          <w:sz w:val="24"/>
          <w:szCs w:val="24"/>
        </w:rPr>
        <w:t>Institute of Imagination</w:t>
      </w:r>
      <w:r w:rsidRPr="00267C16">
        <w:rPr>
          <w:color w:val="000000" w:themeColor="text1"/>
          <w:sz w:val="24"/>
          <w:szCs w:val="24"/>
        </w:rPr>
        <w:t xml:space="preserve"> taking steps to verify any information if I am called to interview. I understand that any false statement may be grounds for dismissal if I am appointed.</w:t>
      </w:r>
    </w:p>
    <w:p w14:paraId="19B13695" w14:textId="77777777" w:rsidR="00AB58F8" w:rsidRPr="00267C16" w:rsidRDefault="00AB58F8" w:rsidP="00AB58F8">
      <w:pPr>
        <w:pStyle w:val="Heading2"/>
        <w:rPr>
          <w:b/>
          <w:color w:val="000000" w:themeColor="text1"/>
          <w:sz w:val="24"/>
          <w:szCs w:val="24"/>
        </w:rPr>
      </w:pPr>
    </w:p>
    <w:p w14:paraId="3E87A6A7" w14:textId="77777777" w:rsidR="00AB58F8" w:rsidRPr="00267C16" w:rsidRDefault="00AB58F8" w:rsidP="00AB58F8">
      <w:pPr>
        <w:pStyle w:val="Heading2"/>
        <w:rPr>
          <w:b/>
          <w:color w:val="000000" w:themeColor="text1"/>
          <w:sz w:val="24"/>
          <w:szCs w:val="24"/>
        </w:rPr>
      </w:pPr>
    </w:p>
    <w:p w14:paraId="75113B2B" w14:textId="77777777" w:rsidR="00AB58F8" w:rsidRPr="00267C16" w:rsidRDefault="00AB58F8" w:rsidP="00AB58F8">
      <w:pPr>
        <w:pStyle w:val="Heading2"/>
        <w:rPr>
          <w:b/>
          <w:color w:val="000000" w:themeColor="text1"/>
          <w:sz w:val="24"/>
          <w:szCs w:val="24"/>
        </w:rPr>
      </w:pPr>
      <w:r w:rsidRPr="00267C16">
        <w:rPr>
          <w:b/>
          <w:color w:val="000000" w:themeColor="text1"/>
          <w:sz w:val="24"/>
          <w:szCs w:val="24"/>
        </w:rPr>
        <w:t>Signed _________________________________     Date _____________</w:t>
      </w:r>
    </w:p>
    <w:p w14:paraId="3117CD0B" w14:textId="77777777" w:rsidR="00AB58F8" w:rsidRPr="00267C16" w:rsidRDefault="00AB58F8" w:rsidP="00AB58F8">
      <w:pPr>
        <w:pStyle w:val="Heading2"/>
        <w:rPr>
          <w:b/>
          <w:color w:val="000000" w:themeColor="text1"/>
          <w:sz w:val="24"/>
          <w:szCs w:val="24"/>
        </w:rPr>
      </w:pPr>
    </w:p>
    <w:p w14:paraId="7921F28A" w14:textId="77777777" w:rsidR="00AB58F8" w:rsidRPr="00267C16" w:rsidRDefault="00AB58F8" w:rsidP="00AB58F8">
      <w:pPr>
        <w:pStyle w:val="Heading2"/>
        <w:rPr>
          <w:b/>
          <w:color w:val="000000" w:themeColor="text1"/>
          <w:sz w:val="24"/>
          <w:szCs w:val="24"/>
        </w:rPr>
      </w:pPr>
    </w:p>
    <w:p w14:paraId="2CC62C3C" w14:textId="14108918" w:rsidR="00AB58F8" w:rsidRPr="00267C16" w:rsidRDefault="00AB58F8" w:rsidP="00AB58F8">
      <w:pPr>
        <w:pStyle w:val="Heading2"/>
        <w:rPr>
          <w:color w:val="000000" w:themeColor="text1"/>
          <w:sz w:val="24"/>
          <w:szCs w:val="24"/>
        </w:rPr>
      </w:pPr>
      <w:r w:rsidRPr="00267C16">
        <w:rPr>
          <w:color w:val="000000" w:themeColor="text1"/>
          <w:sz w:val="24"/>
          <w:szCs w:val="24"/>
        </w:rPr>
        <w:t xml:space="preserve">Completed application forms should be marked ‘Private &amp; Confidential’ and returned by the closing date to </w:t>
      </w:r>
      <w:r w:rsidR="00267C16" w:rsidRPr="00267C16">
        <w:rPr>
          <w:color w:val="000000" w:themeColor="text1"/>
          <w:sz w:val="24"/>
          <w:szCs w:val="24"/>
        </w:rPr>
        <w:t>Kathryn Wilson, Team Operations Manager,</w:t>
      </w:r>
      <w:r w:rsidRPr="00267C16">
        <w:rPr>
          <w:color w:val="000000" w:themeColor="text1"/>
          <w:sz w:val="24"/>
          <w:szCs w:val="24"/>
        </w:rPr>
        <w:t xml:space="preserve"> either by:</w:t>
      </w:r>
      <w:r w:rsidR="00267C16" w:rsidRPr="00267C16">
        <w:rPr>
          <w:color w:val="000000" w:themeColor="text1"/>
          <w:sz w:val="24"/>
          <w:szCs w:val="24"/>
        </w:rPr>
        <w:br/>
      </w:r>
    </w:p>
    <w:p w14:paraId="75B4B831" w14:textId="2DB6D440" w:rsidR="00AB58F8" w:rsidRPr="00267C16" w:rsidRDefault="003B6358" w:rsidP="00AB58F8">
      <w:pPr>
        <w:pStyle w:val="Heading2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u w:val="single"/>
        </w:rPr>
        <w:t>Culturalresidency@ioi.london</w:t>
      </w:r>
      <w:proofErr w:type="spellEnd"/>
    </w:p>
    <w:p w14:paraId="13F2D6E9" w14:textId="6AF9853D" w:rsidR="00AB58F8" w:rsidRPr="00267C16" w:rsidRDefault="00AB58F8" w:rsidP="00AB58F8">
      <w:pPr>
        <w:pStyle w:val="Heading2"/>
        <w:rPr>
          <w:color w:val="000000" w:themeColor="text1"/>
          <w:sz w:val="24"/>
          <w:szCs w:val="24"/>
        </w:rPr>
      </w:pPr>
      <w:r w:rsidRPr="00267C16">
        <w:rPr>
          <w:color w:val="000000" w:themeColor="text1"/>
          <w:sz w:val="24"/>
          <w:szCs w:val="24"/>
        </w:rPr>
        <w:t>or</w:t>
      </w:r>
    </w:p>
    <w:p w14:paraId="08419BFF" w14:textId="5F366C79" w:rsidR="009A2E55" w:rsidRPr="00267C16" w:rsidRDefault="00267C16" w:rsidP="00AB58F8">
      <w:pPr>
        <w:pStyle w:val="Heading2"/>
        <w:rPr>
          <w:sz w:val="24"/>
          <w:szCs w:val="24"/>
        </w:rPr>
      </w:pPr>
      <w:r w:rsidRPr="00267C16">
        <w:rPr>
          <w:color w:val="000000" w:themeColor="text1"/>
          <w:sz w:val="24"/>
          <w:szCs w:val="24"/>
        </w:rPr>
        <w:t>Institute of Imagination, Second Home, 68 Hanbury Street, E1 5JL</w:t>
      </w:r>
    </w:p>
    <w:sectPr w:rsidR="009A2E55" w:rsidRPr="00267C16" w:rsidSect="007D7725">
      <w:footerReference w:type="default" r:id="rId7"/>
      <w:headerReference w:type="first" r:id="rId8"/>
      <w:footerReference w:type="first" r:id="rId9"/>
      <w:pgSz w:w="11900" w:h="16840"/>
      <w:pgMar w:top="851" w:right="907" w:bottom="1418" w:left="907" w:header="567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41E9" w14:textId="77777777" w:rsidR="00E26234" w:rsidRDefault="00E26234" w:rsidP="000F43F1">
      <w:pPr>
        <w:spacing w:line="240" w:lineRule="auto"/>
      </w:pPr>
      <w:r>
        <w:separator/>
      </w:r>
    </w:p>
  </w:endnote>
  <w:endnote w:type="continuationSeparator" w:id="0">
    <w:p w14:paraId="539E9A4B" w14:textId="77777777" w:rsidR="00E26234" w:rsidRDefault="00E26234" w:rsidP="000F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Futura Round Book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BEDB" w14:textId="77777777" w:rsidR="007D7725" w:rsidRDefault="00BD064E">
    <w:pPr>
      <w:pStyle w:val="Footer"/>
    </w:pPr>
    <w:r>
      <w:rPr>
        <w:noProof/>
        <w:lang w:val="en-US"/>
      </w:rPr>
      <w:drawing>
        <wp:inline distT="0" distB="0" distL="0" distR="0" wp14:anchorId="04168601" wp14:editId="6F1F9865">
          <wp:extent cx="5791320" cy="35064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320" cy="35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F3564" w14:textId="77777777" w:rsidR="007D7725" w:rsidRDefault="007D7725">
    <w:pPr>
      <w:pStyle w:val="Footer"/>
    </w:pPr>
    <w:r>
      <w:rPr>
        <w:noProof/>
        <w:lang w:val="en-US"/>
      </w:rPr>
      <w:drawing>
        <wp:inline distT="0" distB="0" distL="0" distR="0" wp14:anchorId="5404AD93" wp14:editId="5283B5BF">
          <wp:extent cx="5791320" cy="35064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320" cy="35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9A41" w14:textId="77777777" w:rsidR="00E26234" w:rsidRDefault="00E26234" w:rsidP="000F43F1">
      <w:pPr>
        <w:spacing w:line="240" w:lineRule="auto"/>
      </w:pPr>
      <w:r>
        <w:separator/>
      </w:r>
    </w:p>
  </w:footnote>
  <w:footnote w:type="continuationSeparator" w:id="0">
    <w:p w14:paraId="391C52F0" w14:textId="77777777" w:rsidR="00E26234" w:rsidRDefault="00E26234" w:rsidP="000F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A2C1" w14:textId="77777777" w:rsidR="007D7725" w:rsidRDefault="007D7725" w:rsidP="002A7BC9">
    <w:pPr>
      <w:pStyle w:val="Header"/>
      <w:spacing w:line="280" w:lineRule="exact"/>
    </w:pPr>
  </w:p>
  <w:p w14:paraId="0F40B0D1" w14:textId="77777777" w:rsidR="007D7725" w:rsidRDefault="007D7725" w:rsidP="002A7BC9">
    <w:pPr>
      <w:pStyle w:val="Header"/>
      <w:spacing w:line="280" w:lineRule="exac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A265833" wp14:editId="1C125999">
          <wp:simplePos x="0" y="0"/>
          <wp:positionH relativeFrom="page">
            <wp:posOffset>6290945</wp:posOffset>
          </wp:positionH>
          <wp:positionV relativeFrom="page">
            <wp:posOffset>565785</wp:posOffset>
          </wp:positionV>
          <wp:extent cx="695960" cy="6972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i_Symbol_Colour_RGB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972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BE837" w14:textId="77777777" w:rsidR="007D7725" w:rsidRDefault="007D7725" w:rsidP="002A7BC9">
    <w:pPr>
      <w:pStyle w:val="Header"/>
      <w:spacing w:line="280" w:lineRule="exact"/>
    </w:pPr>
  </w:p>
  <w:p w14:paraId="0C9858DB" w14:textId="77777777" w:rsidR="007D7725" w:rsidRDefault="007D7725" w:rsidP="002A7BC9">
    <w:pPr>
      <w:pStyle w:val="Header"/>
      <w:spacing w:line="280" w:lineRule="exact"/>
    </w:pPr>
  </w:p>
  <w:p w14:paraId="4B9578FD" w14:textId="77777777" w:rsidR="007D7725" w:rsidRDefault="007D7725" w:rsidP="002A7BC9">
    <w:pPr>
      <w:pStyle w:val="Header"/>
      <w:spacing w:line="280" w:lineRule="exact"/>
    </w:pPr>
  </w:p>
  <w:p w14:paraId="404F5AED" w14:textId="77777777" w:rsidR="007D7725" w:rsidRDefault="007D7725" w:rsidP="002A7BC9">
    <w:pPr>
      <w:pStyle w:val="Header"/>
      <w:spacing w:line="280" w:lineRule="exact"/>
    </w:pPr>
  </w:p>
  <w:p w14:paraId="3F6007D8" w14:textId="77777777" w:rsidR="001F7669" w:rsidRDefault="001F7669" w:rsidP="002A7BC9">
    <w:pPr>
      <w:pStyle w:val="Header"/>
      <w:spacing w:line="280" w:lineRule="exact"/>
    </w:pPr>
  </w:p>
  <w:p w14:paraId="6219C9D3" w14:textId="77777777" w:rsidR="007D7725" w:rsidRDefault="007D7725" w:rsidP="002A7BC9">
    <w:pPr>
      <w:pStyle w:val="Header"/>
      <w:spacing w:line="280" w:lineRule="exac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703F77C" wp14:editId="3E3A0CAA">
          <wp:simplePos x="0" y="0"/>
          <wp:positionH relativeFrom="page">
            <wp:posOffset>575945</wp:posOffset>
          </wp:positionH>
          <wp:positionV relativeFrom="page">
            <wp:posOffset>540385</wp:posOffset>
          </wp:positionV>
          <wp:extent cx="2031492" cy="724662"/>
          <wp:effectExtent l="0" t="0" r="635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i_Logo_Colour_RGB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492" cy="7246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5EA"/>
    <w:multiLevelType w:val="hybridMultilevel"/>
    <w:tmpl w:val="3E8A9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E717A"/>
    <w:multiLevelType w:val="hybridMultilevel"/>
    <w:tmpl w:val="A3B8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5128"/>
    <w:multiLevelType w:val="hybridMultilevel"/>
    <w:tmpl w:val="63D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72EF7"/>
    <w:multiLevelType w:val="hybridMultilevel"/>
    <w:tmpl w:val="7ADE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C6DAF"/>
    <w:multiLevelType w:val="hybridMultilevel"/>
    <w:tmpl w:val="49FA5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CD"/>
    <w:rsid w:val="000D7361"/>
    <w:rsid w:val="000F145E"/>
    <w:rsid w:val="000F43F1"/>
    <w:rsid w:val="000F6064"/>
    <w:rsid w:val="0016251C"/>
    <w:rsid w:val="00174CDE"/>
    <w:rsid w:val="001F7669"/>
    <w:rsid w:val="00260FF5"/>
    <w:rsid w:val="00267C16"/>
    <w:rsid w:val="002A7BC9"/>
    <w:rsid w:val="002E01C6"/>
    <w:rsid w:val="00350047"/>
    <w:rsid w:val="003B6358"/>
    <w:rsid w:val="00420CBC"/>
    <w:rsid w:val="00524AAE"/>
    <w:rsid w:val="00542BCC"/>
    <w:rsid w:val="00591887"/>
    <w:rsid w:val="00597217"/>
    <w:rsid w:val="005A497E"/>
    <w:rsid w:val="00606125"/>
    <w:rsid w:val="0067689B"/>
    <w:rsid w:val="00771EAE"/>
    <w:rsid w:val="007A410E"/>
    <w:rsid w:val="007C3EC2"/>
    <w:rsid w:val="007D7725"/>
    <w:rsid w:val="007F43AE"/>
    <w:rsid w:val="0080005E"/>
    <w:rsid w:val="00883A75"/>
    <w:rsid w:val="008D25A7"/>
    <w:rsid w:val="009A2E55"/>
    <w:rsid w:val="00A232ED"/>
    <w:rsid w:val="00A50F1C"/>
    <w:rsid w:val="00A949CD"/>
    <w:rsid w:val="00A94B8D"/>
    <w:rsid w:val="00AB58F8"/>
    <w:rsid w:val="00AD158B"/>
    <w:rsid w:val="00BD064E"/>
    <w:rsid w:val="00D874DB"/>
    <w:rsid w:val="00D93299"/>
    <w:rsid w:val="00DC7856"/>
    <w:rsid w:val="00DD26DE"/>
    <w:rsid w:val="00DE0D44"/>
    <w:rsid w:val="00E26234"/>
    <w:rsid w:val="00EA2BF2"/>
    <w:rsid w:val="00EB7A0D"/>
    <w:rsid w:val="00ED25A7"/>
    <w:rsid w:val="00ED2AB5"/>
    <w:rsid w:val="00ED3805"/>
    <w:rsid w:val="00F9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82BC1D"/>
  <w15:docId w15:val="{E7CA8EDC-30DC-724F-B402-E7088955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CD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9C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9C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3F1"/>
    <w:pPr>
      <w:tabs>
        <w:tab w:val="center" w:pos="4320"/>
        <w:tab w:val="right" w:pos="8640"/>
      </w:tabs>
      <w:spacing w:before="0" w:after="0" w:line="240" w:lineRule="auto"/>
    </w:pPr>
    <w:rPr>
      <w:rFonts w:ascii="Futura Round Book" w:eastAsiaTheme="minorEastAsia" w:hAnsi="Futura Round Book"/>
    </w:rPr>
  </w:style>
  <w:style w:type="character" w:customStyle="1" w:styleId="HeaderChar">
    <w:name w:val="Header Char"/>
    <w:basedOn w:val="DefaultParagraphFont"/>
    <w:link w:val="Header"/>
    <w:uiPriority w:val="99"/>
    <w:rsid w:val="000F43F1"/>
    <w:rPr>
      <w:rFonts w:ascii="Futura Round Book" w:hAnsi="Futura Round Book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3F1"/>
    <w:pPr>
      <w:tabs>
        <w:tab w:val="center" w:pos="4320"/>
        <w:tab w:val="right" w:pos="8640"/>
      </w:tabs>
      <w:spacing w:before="0" w:after="0" w:line="240" w:lineRule="auto"/>
    </w:pPr>
    <w:rPr>
      <w:rFonts w:ascii="Futura Round Book" w:eastAsiaTheme="minorEastAsia" w:hAnsi="Futura Round Book"/>
    </w:rPr>
  </w:style>
  <w:style w:type="character" w:customStyle="1" w:styleId="FooterChar">
    <w:name w:val="Footer Char"/>
    <w:basedOn w:val="DefaultParagraphFont"/>
    <w:link w:val="Footer"/>
    <w:uiPriority w:val="99"/>
    <w:rsid w:val="000F43F1"/>
    <w:rPr>
      <w:rFonts w:ascii="Futura Round Book" w:hAnsi="Futura Round Book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F1"/>
    <w:pPr>
      <w:spacing w:before="0"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F1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A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064"/>
    <w:pPr>
      <w:spacing w:before="0" w:after="0" w:line="240" w:lineRule="auto"/>
      <w:ind w:left="720"/>
      <w:contextualSpacing/>
    </w:pPr>
    <w:rPr>
      <w:rFonts w:ascii="Futura Round Book" w:hAnsi="Futura Round Book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949CD"/>
    <w:rPr>
      <w:rFonts w:ascii="Verdana" w:eastAsia="MS Gothic" w:hAnsi="Verdana"/>
      <w:bCs/>
      <w:color w:val="00496E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949CD"/>
    <w:rPr>
      <w:rFonts w:ascii="Verdana" w:eastAsia="MS Gothic" w:hAnsi="Verdana"/>
      <w:bCs/>
      <w:color w:val="0077D4"/>
      <w:sz w:val="26"/>
      <w:szCs w:val="26"/>
      <w:lang w:eastAsia="en-US"/>
    </w:rPr>
  </w:style>
  <w:style w:type="paragraph" w:customStyle="1" w:styleId="AnswerBox">
    <w:name w:val="AnswerBox"/>
    <w:basedOn w:val="Normal"/>
    <w:qFormat/>
    <w:rsid w:val="00A949C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Hyperlink">
    <w:name w:val="Hyperlink"/>
    <w:basedOn w:val="DefaultParagraphFont"/>
    <w:uiPriority w:val="99"/>
    <w:unhideWhenUsed/>
    <w:rsid w:val="00AB58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8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410E"/>
    <w:rPr>
      <w:rFonts w:ascii="Verdana" w:eastAsia="MS Mincho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ryn/Library/Group%20Containers/UBF8T346G9.Office/User%20Content.localized/Templates.localized/Blank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headed paper.dotx</Template>
  <TotalTime>40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Others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Wilson</cp:lastModifiedBy>
  <cp:revision>7</cp:revision>
  <cp:lastPrinted>2016-08-08T09:47:00Z</cp:lastPrinted>
  <dcterms:created xsi:type="dcterms:W3CDTF">2018-12-06T14:57:00Z</dcterms:created>
  <dcterms:modified xsi:type="dcterms:W3CDTF">2019-01-02T12:31:00Z</dcterms:modified>
</cp:coreProperties>
</file>