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0DBE" w14:textId="77777777" w:rsidR="00E65660" w:rsidRPr="00E65660" w:rsidRDefault="00E65660" w:rsidP="00E65660">
      <w:pPr>
        <w:pStyle w:val="Heading1"/>
        <w:spacing w:before="0"/>
        <w:ind w:right="-514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  <w:bCs w:val="0"/>
        </w:rPr>
        <w:t>Equality and diversity monitoring form</w:t>
      </w:r>
    </w:p>
    <w:p w14:paraId="03DEFB9B" w14:textId="77777777" w:rsidR="00E65660" w:rsidRPr="00DA4ABC" w:rsidRDefault="00E65660" w:rsidP="00E65660">
      <w:pPr>
        <w:jc w:val="center"/>
        <w:rPr>
          <w:rFonts w:ascii="Verdana" w:hAnsi="Verdana"/>
          <w:b/>
          <w:sz w:val="16"/>
          <w:szCs w:val="16"/>
        </w:rPr>
      </w:pPr>
    </w:p>
    <w:p w14:paraId="1C672B06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 w:cs="Arial"/>
        </w:rPr>
        <w:t xml:space="preserve">Institute of Imagination </w:t>
      </w:r>
      <w:r w:rsidRPr="00E65660">
        <w:rPr>
          <w:rFonts w:asciiTheme="minorHAnsi" w:hAnsiTheme="minorHAnsi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3CEA441F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</w:p>
    <w:p w14:paraId="024422EC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The organisation needs your help and co-operation to enable it to do this, </w:t>
      </w:r>
      <w:r w:rsidR="00871607">
        <w:rPr>
          <w:rFonts w:asciiTheme="minorHAnsi" w:hAnsiTheme="minorHAnsi"/>
        </w:rPr>
        <w:t>however</w:t>
      </w:r>
      <w:r w:rsidRPr="00E65660">
        <w:rPr>
          <w:rFonts w:asciiTheme="minorHAnsi" w:hAnsiTheme="minorHAnsi"/>
        </w:rPr>
        <w:t xml:space="preserve"> filling in this form is </w:t>
      </w:r>
      <w:r w:rsidR="00871607">
        <w:rPr>
          <w:rFonts w:asciiTheme="minorHAnsi" w:hAnsiTheme="minorHAnsi"/>
        </w:rPr>
        <w:t xml:space="preserve">wholly </w:t>
      </w:r>
      <w:r w:rsidRPr="00E65660">
        <w:rPr>
          <w:rFonts w:asciiTheme="minorHAnsi" w:hAnsiTheme="minorHAnsi"/>
        </w:rPr>
        <w:t xml:space="preserve">voluntary. </w:t>
      </w:r>
      <w:r w:rsidR="00871607">
        <w:rPr>
          <w:rFonts w:asciiTheme="minorHAnsi" w:hAnsiTheme="minorHAnsi"/>
        </w:rPr>
        <w:t xml:space="preserve">By completing this form, you are giving your consent to the </w:t>
      </w:r>
      <w:proofErr w:type="spellStart"/>
      <w:r w:rsidR="00871607">
        <w:rPr>
          <w:rFonts w:asciiTheme="minorHAnsi" w:hAnsiTheme="minorHAnsi"/>
        </w:rPr>
        <w:t>iOi</w:t>
      </w:r>
      <w:proofErr w:type="spellEnd"/>
      <w:r w:rsidR="00871607">
        <w:rPr>
          <w:rFonts w:asciiTheme="minorHAnsi" w:hAnsiTheme="minorHAnsi"/>
        </w:rPr>
        <w:t xml:space="preserve"> storing your data confidentially and it being used to carry out meaningful equal opportunities monitoring. You can withdraw your consent at any time.</w:t>
      </w:r>
    </w:p>
    <w:p w14:paraId="0AFC5A0E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</w:p>
    <w:p w14:paraId="0E1785E9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The information you provide will stay confidential, and be stored securely and limited to only </w:t>
      </w:r>
      <w:r w:rsidR="00871607">
        <w:rPr>
          <w:rFonts w:asciiTheme="minorHAnsi" w:hAnsiTheme="minorHAnsi"/>
        </w:rPr>
        <w:t>necessary</w:t>
      </w:r>
      <w:r w:rsidRPr="00E65660">
        <w:rPr>
          <w:rFonts w:asciiTheme="minorHAnsi" w:hAnsiTheme="minorHAnsi"/>
        </w:rPr>
        <w:t xml:space="preserve"> staff in the organisation’s Human Resources section.</w:t>
      </w:r>
    </w:p>
    <w:p w14:paraId="3778F64E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  </w:t>
      </w:r>
    </w:p>
    <w:p w14:paraId="368DE18B" w14:textId="77777777" w:rsidR="00E65660" w:rsidRPr="00E65660" w:rsidRDefault="00E65660" w:rsidP="00E65660">
      <w:pPr>
        <w:tabs>
          <w:tab w:val="left" w:pos="5235"/>
        </w:tabs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Please return the completed form in the envelope marked ‘Strictly confidential’ to </w:t>
      </w:r>
      <w:r w:rsidR="00871607">
        <w:rPr>
          <w:rFonts w:asciiTheme="minorHAnsi" w:hAnsiTheme="minorHAnsi" w:cs="Arial"/>
        </w:rPr>
        <w:t>the Team Operations Manager.</w:t>
      </w:r>
    </w:p>
    <w:p w14:paraId="7C127380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4860" wp14:editId="376D50B6">
                <wp:simplePos x="0" y="0"/>
                <wp:positionH relativeFrom="column">
                  <wp:posOffset>46990</wp:posOffset>
                </wp:positionH>
                <wp:positionV relativeFrom="paragraph">
                  <wp:posOffset>100965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95pt" to="471.7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6AE5E5D1" w14:textId="77777777" w:rsidR="00E65660" w:rsidRDefault="00871607" w:rsidP="00E65660">
      <w:pPr>
        <w:jc w:val="both"/>
        <w:rPr>
          <w:rFonts w:asciiTheme="minorHAnsi" w:hAnsiTheme="minorHAnsi" w:cs="Arial"/>
        </w:rPr>
      </w:pPr>
      <w:r>
        <w:rPr>
          <w:rFonts w:asciiTheme="majorHAnsi" w:hAnsiTheme="majorHAnsi" w:cs="Arial"/>
        </w:rPr>
        <w:t>Which one of the following best describes your gender?</w:t>
      </w:r>
    </w:p>
    <w:p w14:paraId="10AE678F" w14:textId="77777777" w:rsidR="00E65660" w:rsidRDefault="00E65660" w:rsidP="00E65660">
      <w:pPr>
        <w:jc w:val="both"/>
        <w:rPr>
          <w:rFonts w:asciiTheme="minorHAnsi" w:hAnsiTheme="minorHAnsi" w:cs="Arial"/>
        </w:rPr>
      </w:pPr>
    </w:p>
    <w:p w14:paraId="0DC78A55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Male 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Female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="00871607">
        <w:rPr>
          <w:rFonts w:asciiTheme="minorHAnsi" w:hAnsiTheme="minorHAnsi" w:cs="Arial"/>
        </w:rPr>
        <w:t>In another way</w:t>
      </w:r>
      <w:r w:rsidRPr="00E65660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="00871607">
        <w:rPr>
          <w:rFonts w:asciiTheme="minorHAnsi" w:hAnsiTheme="minorHAnsi" w:cs="Arial"/>
        </w:rPr>
        <w:tab/>
      </w:r>
      <w:r w:rsidR="00871607" w:rsidRPr="00E65660">
        <w:rPr>
          <w:rFonts w:asciiTheme="minorHAnsi" w:hAnsiTheme="minorHAnsi" w:cs="Arial"/>
        </w:rPr>
        <w:t xml:space="preserve">Prefer not to say </w:t>
      </w:r>
      <w:r w:rsidR="00871607" w:rsidRPr="00E65660">
        <w:rPr>
          <w:rFonts w:asciiTheme="minorHAnsi" w:hAnsiTheme="minorHAnsi" w:cs="Arial"/>
        </w:rPr>
        <w:sym w:font="Wingdings 2" w:char="F02A"/>
      </w:r>
    </w:p>
    <w:p w14:paraId="3B1286E4" w14:textId="77777777" w:rsidR="00871607" w:rsidRDefault="00871607" w:rsidP="00E65660">
      <w:pPr>
        <w:jc w:val="both"/>
        <w:rPr>
          <w:rFonts w:asciiTheme="minorHAnsi" w:hAnsiTheme="minorHAnsi" w:cs="Arial"/>
        </w:rPr>
      </w:pPr>
    </w:p>
    <w:p w14:paraId="50CDB284" w14:textId="77777777" w:rsidR="00871607" w:rsidRPr="00E65660" w:rsidRDefault="00871607" w:rsidP="00E656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describe your gender with another term, please provide this here:</w:t>
      </w:r>
    </w:p>
    <w:p w14:paraId="7E465C0C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E14AE" wp14:editId="522C4AC0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4.35pt" to="471.7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Theme="minorHAnsi" w:hAnsiTheme="minorHAnsi" w:cs="Arial"/>
        </w:rPr>
        <w:tab/>
      </w:r>
    </w:p>
    <w:p w14:paraId="6C46405A" w14:textId="77777777" w:rsidR="00871607" w:rsidRDefault="00871607" w:rsidP="00E6566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you consider yourself to be a trans person?</w:t>
      </w:r>
    </w:p>
    <w:p w14:paraId="5E1FB09C" w14:textId="77777777" w:rsidR="00871607" w:rsidRPr="00871607" w:rsidRDefault="00871607" w:rsidP="00E65660">
      <w:pPr>
        <w:jc w:val="both"/>
        <w:rPr>
          <w:rFonts w:asciiTheme="minorHAnsi" w:hAnsiTheme="minorHAnsi" w:cs="Arial"/>
          <w:sz w:val="20"/>
          <w:szCs w:val="20"/>
        </w:rPr>
      </w:pPr>
      <w:r w:rsidRPr="00871607">
        <w:rPr>
          <w:rFonts w:asciiTheme="minorHAnsi" w:hAnsiTheme="minorHAnsi" w:cs="Arial"/>
          <w:sz w:val="20"/>
          <w:szCs w:val="20"/>
        </w:rPr>
        <w:t>Trans is an umbrella term to describe people whose gender is not the same as the sex they were assigned at birth</w:t>
      </w:r>
    </w:p>
    <w:p w14:paraId="00C72A84" w14:textId="77777777" w:rsidR="00871607" w:rsidRDefault="00871607" w:rsidP="00E65660">
      <w:pPr>
        <w:jc w:val="both"/>
        <w:rPr>
          <w:rFonts w:asciiTheme="majorHAnsi" w:hAnsiTheme="majorHAnsi" w:cs="Arial"/>
        </w:rPr>
      </w:pPr>
    </w:p>
    <w:p w14:paraId="73B6B542" w14:textId="77777777" w:rsidR="00871607" w:rsidRDefault="00871607" w:rsidP="00871607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Yes</w:t>
      </w:r>
      <w:r w:rsidRPr="00E65660">
        <w:rPr>
          <w:rFonts w:asciiTheme="minorHAnsi" w:hAnsiTheme="minorHAnsi" w:cs="Arial"/>
        </w:rPr>
        <w:t xml:space="preserve">  </w:t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No</w:t>
      </w:r>
      <w:r w:rsidRPr="00E65660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</w:t>
      </w:r>
      <w:r w:rsidRPr="00E65660">
        <w:rPr>
          <w:rFonts w:asciiTheme="minorHAnsi" w:hAnsiTheme="minorHAnsi" w:cs="Arial"/>
        </w:rPr>
        <w:sym w:font="Wingdings 2" w:char="F02A"/>
      </w:r>
    </w:p>
    <w:p w14:paraId="4354A4BB" w14:textId="77777777" w:rsidR="00871607" w:rsidRDefault="00871607" w:rsidP="00871607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</w:p>
    <w:p w14:paraId="214073C6" w14:textId="77777777" w:rsidR="00871607" w:rsidRDefault="00871607" w:rsidP="00871607">
      <w:pPr>
        <w:jc w:val="both"/>
        <w:rPr>
          <w:rFonts w:asciiTheme="minorHAnsi" w:hAnsiTheme="minorHAnsi"/>
          <w:i/>
        </w:rPr>
      </w:pPr>
    </w:p>
    <w:p w14:paraId="40A6449A" w14:textId="77777777" w:rsidR="00871607" w:rsidRPr="00E65660" w:rsidRDefault="00871607" w:rsidP="0087160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Which of the following best describes your sexual orientation</w:t>
      </w:r>
      <w:r w:rsidRPr="00E65660">
        <w:rPr>
          <w:rFonts w:asciiTheme="majorHAnsi" w:hAnsiTheme="majorHAnsi" w:cs="Arial"/>
        </w:rPr>
        <w:t>?</w:t>
      </w:r>
    </w:p>
    <w:p w14:paraId="45A2A156" w14:textId="77777777" w:rsidR="00871607" w:rsidRDefault="00871607" w:rsidP="00871607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Heterosexual</w:t>
      </w:r>
      <w:r>
        <w:rPr>
          <w:rFonts w:asciiTheme="minorHAnsi" w:hAnsiTheme="minorHAnsi" w:cs="Arial"/>
        </w:rPr>
        <w:t>/straight</w:t>
      </w:r>
      <w:r w:rsidRPr="00E65660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proofErr w:type="gramStart"/>
      <w:r w:rsidRPr="00E65660">
        <w:rPr>
          <w:rFonts w:asciiTheme="minorHAnsi" w:hAnsiTheme="minorHAnsi" w:cs="Arial"/>
        </w:rPr>
        <w:tab/>
        <w:t xml:space="preserve">  Gay</w:t>
      </w:r>
      <w:proofErr w:type="gramEnd"/>
      <w:r w:rsidRPr="00E65660">
        <w:rPr>
          <w:rFonts w:asciiTheme="minorHAnsi" w:hAnsiTheme="minorHAnsi" w:cs="Arial"/>
        </w:rPr>
        <w:t xml:space="preserve">/lesbian </w:t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Bi</w:t>
      </w:r>
      <w:r>
        <w:rPr>
          <w:rFonts w:asciiTheme="minorHAnsi" w:hAnsiTheme="minorHAnsi" w:cs="Arial"/>
        </w:rPr>
        <w:t>/bi</w:t>
      </w:r>
      <w:r w:rsidRPr="00E65660">
        <w:rPr>
          <w:rFonts w:asciiTheme="minorHAnsi" w:hAnsiTheme="minorHAnsi" w:cs="Arial"/>
        </w:rPr>
        <w:t xml:space="preserve">sexual  </w:t>
      </w:r>
      <w:r w:rsidRPr="00E65660">
        <w:rPr>
          <w:rFonts w:asciiTheme="minorHAnsi" w:hAnsiTheme="minorHAnsi" w:cs="Arial"/>
        </w:rPr>
        <w:sym w:font="Wingdings 2" w:char="F02A"/>
      </w:r>
    </w:p>
    <w:p w14:paraId="0B142E79" w14:textId="77777777" w:rsidR="00871607" w:rsidRPr="00E65660" w:rsidRDefault="00871607" w:rsidP="00871607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Prefer not to say 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If </w:t>
      </w:r>
      <w:r>
        <w:rPr>
          <w:rFonts w:asciiTheme="minorHAnsi" w:hAnsiTheme="minorHAnsi" w:cs="Arial"/>
        </w:rPr>
        <w:t>you prefer to use another term, please provide this here</w:t>
      </w:r>
      <w:r w:rsidRPr="00E65660">
        <w:rPr>
          <w:rFonts w:asciiTheme="minorHAnsi" w:hAnsiTheme="minorHAnsi" w:cs="Arial"/>
        </w:rPr>
        <w:t>:</w:t>
      </w:r>
      <w:r w:rsidRPr="00E65660">
        <w:rPr>
          <w:rFonts w:asciiTheme="minorHAnsi" w:hAnsiTheme="minorHAnsi" w:cs="Arial"/>
        </w:rPr>
        <w:tab/>
      </w:r>
    </w:p>
    <w:p w14:paraId="20477D59" w14:textId="77777777" w:rsidR="00871607" w:rsidRDefault="00871607" w:rsidP="00E65660">
      <w:pPr>
        <w:pBdr>
          <w:bottom w:val="single" w:sz="6" w:space="1" w:color="auto"/>
        </w:pBdr>
        <w:jc w:val="both"/>
        <w:rPr>
          <w:rFonts w:asciiTheme="majorHAnsi" w:hAnsiTheme="majorHAnsi" w:cs="Arial"/>
        </w:rPr>
      </w:pPr>
    </w:p>
    <w:p w14:paraId="71A08B4E" w14:textId="77777777" w:rsidR="00871607" w:rsidRDefault="00871607" w:rsidP="00E65660">
      <w:pPr>
        <w:jc w:val="both"/>
        <w:rPr>
          <w:rFonts w:asciiTheme="majorHAnsi" w:hAnsiTheme="majorHAnsi" w:cs="Arial"/>
        </w:rPr>
      </w:pPr>
    </w:p>
    <w:p w14:paraId="370D3695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ajorHAnsi" w:hAnsiTheme="majorHAnsi" w:cs="Arial"/>
        </w:rPr>
        <w:t>Are you married or in a civil partnership?</w:t>
      </w:r>
      <w:r w:rsidRPr="00E65660">
        <w:rPr>
          <w:rFonts w:asciiTheme="minorHAnsi" w:hAnsiTheme="minorHAnsi" w:cs="Arial"/>
        </w:rPr>
        <w:t xml:space="preserve">   </w:t>
      </w:r>
    </w:p>
    <w:p w14:paraId="10F3C6BA" w14:textId="77777777" w:rsidR="00E65660" w:rsidRDefault="00E65660" w:rsidP="00E65660">
      <w:pPr>
        <w:jc w:val="both"/>
        <w:rPr>
          <w:rFonts w:asciiTheme="minorHAnsi" w:hAnsiTheme="minorHAnsi" w:cs="Arial"/>
        </w:rPr>
      </w:pPr>
    </w:p>
    <w:p w14:paraId="731B83D1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Yes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 xml:space="preserve">No 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Prefer not to say </w:t>
      </w:r>
      <w:r w:rsidRPr="00E65660">
        <w:rPr>
          <w:rFonts w:asciiTheme="minorHAnsi" w:hAnsiTheme="minorHAnsi" w:cs="Arial"/>
        </w:rPr>
        <w:sym w:font="Wingdings 2" w:char="F02A"/>
      </w:r>
    </w:p>
    <w:p w14:paraId="019CD640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C8530" wp14:editId="14CE4953">
                <wp:simplePos x="0" y="0"/>
                <wp:positionH relativeFrom="column">
                  <wp:posOffset>46990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9.75pt" to="471.7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Theme="minorHAnsi" w:hAnsiTheme="minorHAnsi" w:cs="Arial"/>
        </w:rPr>
        <w:tab/>
      </w:r>
    </w:p>
    <w:p w14:paraId="78D40952" w14:textId="77777777" w:rsidR="000D65D8" w:rsidRDefault="000D65D8" w:rsidP="00E65660">
      <w:pPr>
        <w:jc w:val="both"/>
        <w:rPr>
          <w:rFonts w:asciiTheme="minorHAnsi" w:hAnsiTheme="minorHAnsi" w:cs="Arial"/>
        </w:rPr>
      </w:pPr>
    </w:p>
    <w:p w14:paraId="79769835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Age</w:t>
      </w:r>
      <w:r w:rsidRPr="00E65660">
        <w:rPr>
          <w:rFonts w:asciiTheme="minorHAnsi" w:hAnsiTheme="minorHAnsi" w:cs="Arial"/>
        </w:rPr>
        <w:tab/>
        <w:t>16-24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>25-29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>30-34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tab/>
        <w:t>35-39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>40-44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45-49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</w:r>
    </w:p>
    <w:p w14:paraId="55BA1393" w14:textId="77777777" w:rsidR="00E65660" w:rsidRPr="00E65660" w:rsidRDefault="00E65660" w:rsidP="00E65660">
      <w:pPr>
        <w:ind w:firstLine="720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50-54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>55-59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>60-64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>65+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</w:t>
      </w:r>
      <w:r w:rsidRPr="00E65660">
        <w:rPr>
          <w:rFonts w:asciiTheme="minorHAnsi" w:hAnsiTheme="minorHAnsi" w:cs="Arial"/>
        </w:rPr>
        <w:sym w:font="Wingdings 2" w:char="F02A"/>
      </w:r>
    </w:p>
    <w:p w14:paraId="5E8DE503" w14:textId="77777777" w:rsidR="00871607" w:rsidRPr="00871607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FA22F" wp14:editId="465DC548">
                <wp:simplePos x="0" y="0"/>
                <wp:positionH relativeFrom="column">
                  <wp:posOffset>46990</wp:posOffset>
                </wp:positionH>
                <wp:positionV relativeFrom="paragraph">
                  <wp:posOffset>78105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6.15pt" to="471.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497928A" w14:textId="77777777" w:rsidR="00871607" w:rsidRDefault="00871607" w:rsidP="00E65660">
      <w:pPr>
        <w:jc w:val="both"/>
        <w:rPr>
          <w:rFonts w:asciiTheme="majorHAnsi" w:hAnsiTheme="majorHAnsi" w:cs="Arial"/>
        </w:rPr>
      </w:pPr>
      <w:bookmarkStart w:id="0" w:name="_GoBack"/>
      <w:bookmarkEnd w:id="0"/>
    </w:p>
    <w:p w14:paraId="45DD6191" w14:textId="77777777" w:rsidR="00E65660" w:rsidRDefault="00E65660" w:rsidP="00E65660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lastRenderedPageBreak/>
        <w:t>What is your ethnicity?</w:t>
      </w:r>
    </w:p>
    <w:p w14:paraId="58F4E2AC" w14:textId="77777777" w:rsidR="00E65660" w:rsidRPr="00E65660" w:rsidRDefault="00E65660" w:rsidP="00E65660">
      <w:pPr>
        <w:jc w:val="both"/>
        <w:rPr>
          <w:rFonts w:asciiTheme="majorHAnsi" w:hAnsiTheme="majorHAnsi" w:cs="Arial"/>
        </w:rPr>
      </w:pPr>
    </w:p>
    <w:p w14:paraId="45A8C902" w14:textId="77777777" w:rsidR="00E65660" w:rsidRPr="00E65660" w:rsidRDefault="00E65660" w:rsidP="00E65660">
      <w:pPr>
        <w:rPr>
          <w:rFonts w:asciiTheme="minorHAnsi" w:hAnsiTheme="minorHAnsi" w:cs="Arial"/>
          <w:bCs/>
          <w:color w:val="000000"/>
          <w:lang w:val="en-US"/>
        </w:rPr>
      </w:pPr>
      <w:r w:rsidRPr="00E65660">
        <w:rPr>
          <w:rFonts w:asciiTheme="minorHAnsi" w:hAnsiTheme="minorHAnsi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77343A79" w14:textId="77777777" w:rsidR="00E65660" w:rsidRPr="00E65660" w:rsidRDefault="00E65660" w:rsidP="00E65660">
      <w:pPr>
        <w:jc w:val="both"/>
        <w:rPr>
          <w:rFonts w:asciiTheme="minorHAnsi" w:hAnsiTheme="minorHAnsi" w:cs="Arial"/>
          <w:bCs/>
          <w:color w:val="000000"/>
          <w:lang w:val="en-US"/>
        </w:rPr>
      </w:pPr>
    </w:p>
    <w:p w14:paraId="29B4319D" w14:textId="77777777" w:rsidR="00E65660" w:rsidRPr="00E65660" w:rsidRDefault="00E65660" w:rsidP="00E65660">
      <w:pPr>
        <w:jc w:val="both"/>
        <w:rPr>
          <w:rFonts w:asciiTheme="minorHAnsi" w:hAnsiTheme="minorHAnsi" w:cs="Arial"/>
          <w:bCs/>
          <w:i/>
          <w:color w:val="000000"/>
          <w:lang w:val="en-US"/>
        </w:rPr>
      </w:pPr>
      <w:r w:rsidRPr="00E65660">
        <w:rPr>
          <w:rFonts w:asciiTheme="minorHAnsi" w:hAnsiTheme="minorHAnsi" w:cs="Arial"/>
          <w:bCs/>
          <w:i/>
          <w:color w:val="000000"/>
          <w:lang w:val="en-US"/>
        </w:rPr>
        <w:t>White</w:t>
      </w:r>
    </w:p>
    <w:p w14:paraId="00E01F0B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English 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Welsh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Scottish 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  <w:t xml:space="preserve">Northern Irish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Irish </w:t>
      </w:r>
      <w:r w:rsidRPr="00E65660">
        <w:rPr>
          <w:rFonts w:asciiTheme="minorHAnsi" w:hAnsiTheme="minorHAnsi" w:cs="Arial"/>
        </w:rPr>
        <w:sym w:font="Wingdings 2" w:char="F02A"/>
      </w:r>
    </w:p>
    <w:p w14:paraId="311395A8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British  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Gypsy or Irish Traveller </w:t>
      </w:r>
      <w:r w:rsidRPr="00E65660">
        <w:rPr>
          <w:rFonts w:asciiTheme="minorHAnsi" w:hAnsiTheme="minorHAnsi" w:cs="Arial"/>
        </w:rPr>
        <w:sym w:font="Wingdings 2" w:char="F02A"/>
      </w:r>
    </w:p>
    <w:p w14:paraId="57610B66" w14:textId="77777777" w:rsidR="00E65660" w:rsidRPr="00E65660" w:rsidRDefault="00E65660" w:rsidP="00E65660">
      <w:pPr>
        <w:spacing w:before="60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Any other white background, please </w:t>
      </w:r>
      <w:r w:rsidR="00871607">
        <w:rPr>
          <w:rFonts w:asciiTheme="minorHAnsi" w:hAnsiTheme="minorHAnsi" w:cs="Arial"/>
        </w:rPr>
        <w:t>provide this</w:t>
      </w:r>
      <w:r w:rsidRPr="00E65660">
        <w:rPr>
          <w:rFonts w:asciiTheme="minorHAnsi" w:hAnsiTheme="minorHAnsi" w:cs="Arial"/>
        </w:rPr>
        <w:t xml:space="preserve">:  </w:t>
      </w:r>
    </w:p>
    <w:p w14:paraId="40FF2454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</w:p>
    <w:p w14:paraId="17218BA0" w14:textId="77777777" w:rsidR="00E65660" w:rsidRPr="00E65660" w:rsidRDefault="00E65660" w:rsidP="00E65660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Mixed/multiple ethnic groups</w:t>
      </w:r>
    </w:p>
    <w:p w14:paraId="7CF63C2F" w14:textId="77777777" w:rsidR="000D65D8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White and Black Caribbean</w:t>
      </w:r>
      <w:r w:rsidR="000D65D8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White and Black African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White and Asian </w:t>
      </w:r>
      <w:r w:rsidRPr="00E65660">
        <w:rPr>
          <w:rFonts w:asciiTheme="minorHAnsi" w:hAnsiTheme="minorHAnsi" w:cs="Arial"/>
        </w:rPr>
        <w:sym w:font="Wingdings 2" w:char="F02A"/>
      </w:r>
    </w:p>
    <w:p w14:paraId="0D6FC6B9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Any other mixed background, please </w:t>
      </w:r>
      <w:r w:rsidR="00871607">
        <w:rPr>
          <w:rFonts w:asciiTheme="minorHAnsi" w:hAnsiTheme="minorHAnsi" w:cs="Arial"/>
        </w:rPr>
        <w:t>provide this</w:t>
      </w:r>
      <w:r w:rsidRPr="00E65660">
        <w:rPr>
          <w:rFonts w:asciiTheme="minorHAnsi" w:hAnsiTheme="minorHAnsi" w:cs="Arial"/>
        </w:rPr>
        <w:t xml:space="preserve">:    </w:t>
      </w:r>
    </w:p>
    <w:p w14:paraId="14274D33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</w:p>
    <w:p w14:paraId="42C95486" w14:textId="77777777" w:rsidR="00E65660" w:rsidRPr="00E65660" w:rsidRDefault="00E65660" w:rsidP="00E65660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Asian/Asian British</w:t>
      </w:r>
    </w:p>
    <w:p w14:paraId="40BC7EF5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Indian</w:t>
      </w:r>
      <w:r w:rsidR="000D65D8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Pakistani</w:t>
      </w:r>
      <w:r w:rsidR="000D65D8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Bangladeshi</w:t>
      </w:r>
      <w:r w:rsidR="000D65D8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Chinese  </w:t>
      </w:r>
      <w:r w:rsidRPr="00E65660">
        <w:rPr>
          <w:rFonts w:asciiTheme="minorHAnsi" w:hAnsiTheme="minorHAnsi" w:cs="Arial"/>
        </w:rPr>
        <w:sym w:font="Wingdings 2" w:char="F02A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 </w:t>
      </w:r>
    </w:p>
    <w:p w14:paraId="1A5F5486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Any other Asian background, please </w:t>
      </w:r>
      <w:r w:rsidR="00871607">
        <w:rPr>
          <w:rFonts w:asciiTheme="minorHAnsi" w:hAnsiTheme="minorHAnsi" w:cs="Arial"/>
        </w:rPr>
        <w:t>provide this</w:t>
      </w:r>
      <w:r w:rsidRPr="00E65660">
        <w:rPr>
          <w:rFonts w:asciiTheme="minorHAnsi" w:hAnsiTheme="minorHAnsi" w:cs="Arial"/>
        </w:rPr>
        <w:t xml:space="preserve">:  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</w:p>
    <w:p w14:paraId="563A5226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ab/>
      </w:r>
    </w:p>
    <w:p w14:paraId="166E61DC" w14:textId="77777777" w:rsidR="00E65660" w:rsidRPr="00E65660" w:rsidRDefault="00E65660" w:rsidP="00E65660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Black/ African/ Caribbean/ Black British</w:t>
      </w:r>
    </w:p>
    <w:p w14:paraId="23ACF789" w14:textId="77777777" w:rsidR="00E65660" w:rsidRPr="00E65660" w:rsidRDefault="000D65D8" w:rsidP="00E656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African </w:t>
      </w:r>
      <w:r w:rsidR="00E65660"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ab/>
        <w:t xml:space="preserve">    Caribbean </w:t>
      </w:r>
      <w:r w:rsidR="00E65660" w:rsidRPr="00E65660">
        <w:rPr>
          <w:rFonts w:asciiTheme="minorHAnsi" w:hAnsiTheme="minorHAnsi" w:cs="Arial"/>
        </w:rPr>
        <w:sym w:font="Wingdings 2" w:char="F02A"/>
      </w:r>
      <w:r w:rsidR="00E65660" w:rsidRPr="00E65660">
        <w:rPr>
          <w:rFonts w:asciiTheme="minorHAnsi" w:hAnsiTheme="minorHAnsi" w:cs="Arial"/>
        </w:rPr>
        <w:t xml:space="preserve"> </w:t>
      </w:r>
    </w:p>
    <w:p w14:paraId="3DA1089A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Any other Black/African/Caribbean background, please </w:t>
      </w:r>
      <w:r w:rsidR="00871607">
        <w:rPr>
          <w:rFonts w:asciiTheme="minorHAnsi" w:hAnsiTheme="minorHAnsi" w:cs="Arial"/>
        </w:rPr>
        <w:t>provide this</w:t>
      </w:r>
      <w:r w:rsidRPr="00E65660">
        <w:rPr>
          <w:rFonts w:asciiTheme="minorHAnsi" w:hAnsiTheme="minorHAnsi" w:cs="Arial"/>
        </w:rPr>
        <w:t xml:space="preserve">:   </w:t>
      </w:r>
    </w:p>
    <w:p w14:paraId="65D3E0DF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</w:p>
    <w:p w14:paraId="0C66BE8E" w14:textId="77777777" w:rsidR="00E65660" w:rsidRPr="00E65660" w:rsidRDefault="00E65660" w:rsidP="00E65660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Other ethnic group</w:t>
      </w:r>
    </w:p>
    <w:p w14:paraId="5CA90482" w14:textId="77777777" w:rsidR="000D65D8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Arab</w:t>
      </w:r>
      <w:r w:rsidR="000D65D8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="00871607">
        <w:rPr>
          <w:rFonts w:asciiTheme="minorHAnsi" w:hAnsiTheme="minorHAnsi" w:cs="Arial"/>
        </w:rPr>
        <w:t xml:space="preserve"> </w:t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Any other ethnic group, please </w:t>
      </w:r>
      <w:r w:rsidR="00871607">
        <w:rPr>
          <w:rFonts w:asciiTheme="minorHAnsi" w:hAnsiTheme="minorHAnsi" w:cs="Arial"/>
        </w:rPr>
        <w:t>provide this</w:t>
      </w:r>
      <w:r w:rsidRPr="00E65660">
        <w:rPr>
          <w:rFonts w:asciiTheme="minorHAnsi" w:hAnsiTheme="minorHAnsi" w:cs="Arial"/>
        </w:rPr>
        <w:t xml:space="preserve">:   </w:t>
      </w:r>
    </w:p>
    <w:p w14:paraId="5B1ECE89" w14:textId="77777777" w:rsidR="00871607" w:rsidRDefault="00871607" w:rsidP="00E65660">
      <w:pPr>
        <w:jc w:val="both"/>
        <w:rPr>
          <w:rFonts w:asciiTheme="minorHAnsi" w:hAnsiTheme="minorHAnsi" w:cs="Arial"/>
        </w:rPr>
      </w:pPr>
    </w:p>
    <w:p w14:paraId="47E63968" w14:textId="77777777" w:rsidR="00E65660" w:rsidRPr="00E65660" w:rsidRDefault="00871607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Prefer not to say </w:t>
      </w:r>
      <w:r w:rsidRPr="00E65660">
        <w:rPr>
          <w:rFonts w:asciiTheme="minorHAnsi" w:hAnsiTheme="minorHAnsi" w:cs="Arial"/>
        </w:rPr>
        <w:sym w:font="Wingdings 2" w:char="F02A"/>
      </w:r>
      <w:r w:rsidR="00E65660" w:rsidRPr="00E65660">
        <w:rPr>
          <w:rFonts w:asciiTheme="minorHAnsi" w:hAnsiTheme="minorHAnsi" w:cs="Arial"/>
        </w:rPr>
        <w:tab/>
      </w:r>
    </w:p>
    <w:p w14:paraId="66352A3D" w14:textId="77777777" w:rsidR="000D65D8" w:rsidRDefault="000D65D8" w:rsidP="00E65660">
      <w:pPr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63DB1" wp14:editId="6B595D4E">
                <wp:simplePos x="0" y="0"/>
                <wp:positionH relativeFrom="column">
                  <wp:posOffset>46990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6.25pt" to="471.7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20A24FBD" w14:textId="77777777" w:rsidR="00E65660" w:rsidRPr="000D65D8" w:rsidRDefault="00E65660" w:rsidP="00E65660">
      <w:pPr>
        <w:rPr>
          <w:rFonts w:asciiTheme="majorHAnsi" w:hAnsiTheme="majorHAnsi" w:cs="Arial"/>
        </w:rPr>
      </w:pPr>
      <w:r w:rsidRPr="000D65D8">
        <w:rPr>
          <w:rFonts w:asciiTheme="majorHAnsi" w:hAnsiTheme="majorHAnsi" w:cs="Arial"/>
        </w:rPr>
        <w:t xml:space="preserve">Do you consider yourself to have a disability or health condition?   </w:t>
      </w:r>
    </w:p>
    <w:p w14:paraId="0DD9B684" w14:textId="77777777" w:rsidR="00E65660" w:rsidRPr="00E65660" w:rsidRDefault="00E65660" w:rsidP="00E65660">
      <w:pPr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Yes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 xml:space="preserve"> No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 xml:space="preserve">   Prefer not to say </w:t>
      </w:r>
      <w:r w:rsidRPr="00E65660">
        <w:rPr>
          <w:rFonts w:asciiTheme="minorHAnsi" w:hAnsiTheme="minorHAnsi" w:cs="Arial"/>
        </w:rPr>
        <w:sym w:font="Wingdings 2" w:char="F02A"/>
      </w:r>
    </w:p>
    <w:p w14:paraId="743BA9E9" w14:textId="77777777" w:rsidR="00E65660" w:rsidRPr="00E65660" w:rsidRDefault="00E65660" w:rsidP="00E65660">
      <w:pPr>
        <w:jc w:val="both"/>
        <w:rPr>
          <w:rFonts w:asciiTheme="minorHAnsi" w:hAnsiTheme="minorHAnsi"/>
          <w:i/>
        </w:rPr>
      </w:pPr>
    </w:p>
    <w:p w14:paraId="2FF2462F" w14:textId="77777777" w:rsidR="00E65660" w:rsidRPr="00E65660" w:rsidRDefault="00E65660" w:rsidP="00E65660">
      <w:pPr>
        <w:rPr>
          <w:rFonts w:asciiTheme="minorHAnsi" w:hAnsiTheme="minorHAnsi"/>
        </w:rPr>
      </w:pPr>
      <w:r w:rsidRPr="000D65D8">
        <w:rPr>
          <w:rFonts w:asciiTheme="majorHAnsi" w:hAnsiTheme="majorHAnsi"/>
        </w:rPr>
        <w:t>What is the effect or impact of your disability or health condition on your ability to give your best at work?</w:t>
      </w:r>
      <w:r w:rsidRPr="00E65660">
        <w:rPr>
          <w:rFonts w:asciiTheme="minorHAnsi" w:hAnsiTheme="minorHAnsi"/>
        </w:rPr>
        <w:t xml:space="preserve"> Please write in here:</w:t>
      </w:r>
    </w:p>
    <w:p w14:paraId="7C7B3A55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D6767" wp14:editId="4054D42D">
                <wp:simplePos x="0" y="0"/>
                <wp:positionH relativeFrom="column">
                  <wp:posOffset>46990</wp:posOffset>
                </wp:positionH>
                <wp:positionV relativeFrom="paragraph">
                  <wp:posOffset>216535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7.05pt" to="471.7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</w:p>
    <w:p w14:paraId="1E79D71A" w14:textId="77777777" w:rsidR="00E65660" w:rsidRPr="00E65660" w:rsidRDefault="00E65660" w:rsidP="00E65660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t>What is your religion or belief?</w:t>
      </w:r>
    </w:p>
    <w:p w14:paraId="433DBC9D" w14:textId="77777777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No religion or belief</w:t>
      </w:r>
      <w:r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Buddhist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 xml:space="preserve"> Christian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Hindu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Jewish</w:t>
      </w:r>
      <w:r w:rsidRPr="00E65660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</w:p>
    <w:p w14:paraId="3279A768" w14:textId="77777777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Muslim 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 xml:space="preserve">  </w:t>
      </w:r>
      <w:r>
        <w:rPr>
          <w:rFonts w:asciiTheme="minorHAnsi" w:hAnsiTheme="minorHAnsi" w:cs="Arial"/>
        </w:rPr>
        <w:t xml:space="preserve">Sikh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</w:t>
      </w:r>
    </w:p>
    <w:p w14:paraId="0018087E" w14:textId="77777777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If other religion or belief, please </w:t>
      </w:r>
      <w:r w:rsidR="00871607">
        <w:rPr>
          <w:rFonts w:asciiTheme="minorHAnsi" w:hAnsiTheme="minorHAnsi" w:cs="Arial"/>
        </w:rPr>
        <w:t>provide this</w:t>
      </w:r>
      <w:r w:rsidRPr="00E65660">
        <w:rPr>
          <w:rFonts w:asciiTheme="minorHAnsi" w:hAnsiTheme="minorHAnsi" w:cs="Arial"/>
        </w:rPr>
        <w:t xml:space="preserve">: </w:t>
      </w:r>
      <w:r w:rsidRPr="00E65660">
        <w:rPr>
          <w:rFonts w:asciiTheme="minorHAnsi" w:hAnsiTheme="minorHAnsi" w:cs="Arial"/>
        </w:rPr>
        <w:tab/>
      </w:r>
    </w:p>
    <w:p w14:paraId="350A76BB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CA28F" wp14:editId="29D5041E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45pt" to="471.7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6D79BD2C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</w:p>
    <w:p w14:paraId="725B3545" w14:textId="77777777" w:rsidR="00E65660" w:rsidRPr="00E65660" w:rsidRDefault="00E65660" w:rsidP="00E65660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t>What is your current working pattern?</w:t>
      </w:r>
    </w:p>
    <w:p w14:paraId="301794AC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Full-time 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  <w:t xml:space="preserve">Part-time </w:t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Prefer not to say</w:t>
      </w:r>
      <w:r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</w:p>
    <w:p w14:paraId="13AF6706" w14:textId="77777777" w:rsidR="00E65660" w:rsidRPr="00871607" w:rsidRDefault="00E65660" w:rsidP="00E65660">
      <w:pPr>
        <w:jc w:val="both"/>
        <w:rPr>
          <w:rFonts w:asciiTheme="minorHAnsi" w:hAnsiTheme="minorHAnsi" w:cs="Arial"/>
          <w:sz w:val="12"/>
          <w:szCs w:val="12"/>
        </w:rPr>
      </w:pPr>
    </w:p>
    <w:p w14:paraId="4B10112B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BC744" wp14:editId="1AE869C6">
                <wp:simplePos x="0" y="0"/>
                <wp:positionH relativeFrom="column">
                  <wp:posOffset>46990</wp:posOffset>
                </wp:positionH>
                <wp:positionV relativeFrom="paragraph">
                  <wp:posOffset>33655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.65pt" to="471.7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426F7D1B" w14:textId="77777777" w:rsidR="00E65660" w:rsidRPr="00E65660" w:rsidRDefault="00E65660" w:rsidP="00E65660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t>What is your flexible working arrangement?</w:t>
      </w:r>
    </w:p>
    <w:p w14:paraId="4A1F5085" w14:textId="77777777" w:rsidR="00E65660" w:rsidRP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None</w:t>
      </w:r>
      <w:r w:rsidRPr="00E65660">
        <w:rPr>
          <w:rFonts w:asciiTheme="minorHAnsi" w:hAnsiTheme="minorHAnsi" w:cs="Arial"/>
        </w:rPr>
        <w:tab/>
        <w:t xml:space="preserve">  </w:t>
      </w:r>
      <w:r w:rsidRPr="00E65660">
        <w:rPr>
          <w:rFonts w:asciiTheme="minorHAnsi" w:hAnsiTheme="minorHAnsi" w:cs="Arial"/>
        </w:rPr>
        <w:sym w:font="Wingdings 2" w:char="F02A"/>
      </w:r>
      <w:proofErr w:type="gramStart"/>
      <w:r w:rsidRPr="00E65660">
        <w:rPr>
          <w:rFonts w:asciiTheme="minorHAnsi" w:hAnsiTheme="minorHAnsi" w:cs="Arial"/>
        </w:rPr>
        <w:tab/>
        <w:t xml:space="preserve">  Flexi</w:t>
      </w:r>
      <w:proofErr w:type="gramEnd"/>
      <w:r w:rsidRPr="00E65660">
        <w:rPr>
          <w:rFonts w:asciiTheme="minorHAnsi" w:hAnsiTheme="minorHAnsi" w:cs="Arial"/>
        </w:rPr>
        <w:t xml:space="preserve">-time 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Staggered hours</w:t>
      </w:r>
      <w:r w:rsidRPr="00E65660">
        <w:rPr>
          <w:rFonts w:asciiTheme="minorHAnsi" w:hAnsiTheme="minorHAnsi" w:cs="Arial"/>
        </w:rPr>
        <w:tab/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ab/>
        <w:t xml:space="preserve">Term-time hours  </w:t>
      </w:r>
      <w:r w:rsidRPr="00E65660">
        <w:rPr>
          <w:rFonts w:asciiTheme="minorHAnsi" w:hAnsiTheme="minorHAnsi" w:cs="Arial"/>
        </w:rPr>
        <w:sym w:font="Wingdings 2" w:char="F02A"/>
      </w:r>
    </w:p>
    <w:p w14:paraId="2E60E4BF" w14:textId="77777777" w:rsidR="00E65660" w:rsidRP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Annualised hours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Job-share</w:t>
      </w:r>
      <w:r w:rsidRPr="00E65660">
        <w:rPr>
          <w:rFonts w:asciiTheme="minorHAnsi" w:hAnsiTheme="minorHAnsi" w:cs="Arial"/>
        </w:rPr>
        <w:tab/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Flexible shifts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 Compressed hours  </w:t>
      </w:r>
      <w:r w:rsidRPr="00E65660">
        <w:rPr>
          <w:rFonts w:asciiTheme="minorHAnsi" w:hAnsiTheme="minorHAnsi" w:cs="Arial"/>
        </w:rPr>
        <w:sym w:font="Wingdings 2" w:char="F02A"/>
      </w:r>
    </w:p>
    <w:p w14:paraId="5634327A" w14:textId="77777777" w:rsidR="00E65660" w:rsidRPr="00871607" w:rsidRDefault="00E65660" w:rsidP="00871607">
      <w:pPr>
        <w:spacing w:line="276" w:lineRule="auto"/>
        <w:jc w:val="both"/>
        <w:rPr>
          <w:rFonts w:asciiTheme="minorHAnsi" w:hAnsiTheme="minorHAnsi" w:cs="Arial"/>
          <w:sz w:val="12"/>
          <w:szCs w:val="12"/>
        </w:rPr>
      </w:pPr>
      <w:r w:rsidRPr="00E65660">
        <w:rPr>
          <w:rFonts w:asciiTheme="minorHAnsi" w:hAnsiTheme="minorHAnsi" w:cs="Arial"/>
        </w:rPr>
        <w:t xml:space="preserve">Homeworking  </w:t>
      </w:r>
      <w:r w:rsidRPr="00E65660">
        <w:rPr>
          <w:rFonts w:asciiTheme="minorHAnsi" w:hAnsiTheme="minorHAnsi" w:cs="Arial"/>
        </w:rPr>
        <w:sym w:font="Wingdings 2" w:char="F02A"/>
      </w:r>
      <w:proofErr w:type="gramStart"/>
      <w:r w:rsidRPr="00E65660">
        <w:rPr>
          <w:rFonts w:asciiTheme="minorHAnsi" w:hAnsiTheme="minorHAnsi" w:cs="Arial"/>
        </w:rPr>
        <w:tab/>
        <w:t xml:space="preserve">  Prefer</w:t>
      </w:r>
      <w:proofErr w:type="gramEnd"/>
      <w:r w:rsidRPr="00E65660">
        <w:rPr>
          <w:rFonts w:asciiTheme="minorHAnsi" w:hAnsiTheme="minorHAnsi" w:cs="Arial"/>
        </w:rPr>
        <w:t xml:space="preserve"> not to say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If other, please write in:</w:t>
      </w:r>
      <w:r w:rsidRPr="00E65660">
        <w:rPr>
          <w:rFonts w:asciiTheme="minorHAnsi" w:hAnsiTheme="minorHAnsi" w:cs="Arial"/>
        </w:rPr>
        <w:tab/>
      </w:r>
      <w:r w:rsidR="00871607">
        <w:rPr>
          <w:rFonts w:asciiTheme="minorHAnsi" w:hAnsiTheme="minorHAnsi" w:cs="Arial"/>
        </w:rPr>
        <w:br/>
      </w:r>
      <w:r w:rsidRPr="00871607">
        <w:rPr>
          <w:rFonts w:asciiTheme="minorHAnsi" w:hAnsiTheme="minorHAnsi" w:cs="Arial"/>
          <w:sz w:val="12"/>
          <w:szCs w:val="12"/>
        </w:rPr>
        <w:tab/>
      </w:r>
      <w:r w:rsidRPr="00E65660">
        <w:rPr>
          <w:rFonts w:asciiTheme="minorHAnsi" w:hAnsiTheme="minorHAnsi" w:cs="Arial"/>
        </w:rPr>
        <w:tab/>
      </w:r>
    </w:p>
    <w:p w14:paraId="2B8149EA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EA453" wp14:editId="5562E45C">
                <wp:simplePos x="0" y="0"/>
                <wp:positionH relativeFrom="column">
                  <wp:posOffset>46990</wp:posOffset>
                </wp:positionH>
                <wp:positionV relativeFrom="paragraph">
                  <wp:posOffset>33655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.65pt" to="471.7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19FD5673" w14:textId="77777777" w:rsidR="00E65660" w:rsidRDefault="00E65660" w:rsidP="00E65660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lastRenderedPageBreak/>
        <w:t>Do you have caring responsibilities? If yes, please tick all that apply</w:t>
      </w:r>
    </w:p>
    <w:p w14:paraId="26EA3559" w14:textId="77777777" w:rsidR="00871607" w:rsidRPr="00871607" w:rsidRDefault="00871607" w:rsidP="00E65660">
      <w:pPr>
        <w:jc w:val="both"/>
        <w:rPr>
          <w:rFonts w:asciiTheme="majorHAnsi" w:hAnsiTheme="majorHAnsi" w:cs="Arial"/>
          <w:sz w:val="12"/>
          <w:szCs w:val="12"/>
        </w:rPr>
      </w:pPr>
    </w:p>
    <w:p w14:paraId="020D5A52" w14:textId="77777777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None   </w:t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Primary carer of a child/children (under 18)</w:t>
      </w:r>
      <w:r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tab/>
      </w:r>
    </w:p>
    <w:p w14:paraId="554EBE1A" w14:textId="77777777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Primary carer of disabled child/children </w:t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Primary carer of disabled adult (18 and over)</w:t>
      </w:r>
      <w:r>
        <w:rPr>
          <w:rFonts w:asciiTheme="minorHAnsi" w:hAnsiTheme="minorHAnsi" w:cs="Arial"/>
        </w:rPr>
        <w:t xml:space="preserve"> </w:t>
      </w:r>
      <w:r w:rsidRPr="00E65660">
        <w:rPr>
          <w:rFonts w:asciiTheme="minorHAnsi" w:hAnsiTheme="minorHAnsi" w:cs="Arial"/>
        </w:rPr>
        <w:sym w:font="Wingdings 2" w:char="F02A"/>
      </w:r>
      <w:r w:rsidRPr="00E65660">
        <w:rPr>
          <w:rFonts w:asciiTheme="minorHAnsi" w:hAnsiTheme="minorHAnsi" w:cs="Arial"/>
        </w:rPr>
        <w:t xml:space="preserve">      </w:t>
      </w:r>
    </w:p>
    <w:p w14:paraId="48DFBBC5" w14:textId="77777777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Primary carer of older person 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Secondary carer (another person car</w:t>
      </w:r>
      <w:r>
        <w:rPr>
          <w:rFonts w:asciiTheme="minorHAnsi" w:hAnsiTheme="minorHAnsi" w:cs="Arial"/>
        </w:rPr>
        <w:t xml:space="preserve">ries out the main caring role) </w:t>
      </w:r>
      <w:r w:rsidRPr="00E65660">
        <w:rPr>
          <w:rFonts w:asciiTheme="minorHAnsi" w:hAnsiTheme="minorHAnsi" w:cs="Arial"/>
        </w:rPr>
        <w:sym w:font="Wingdings 2" w:char="F02A"/>
      </w:r>
    </w:p>
    <w:p w14:paraId="4A335A9E" w14:textId="77777777" w:rsidR="000422AF" w:rsidRP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Prefer not to say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sym w:font="Wingdings 2" w:char="F02A"/>
      </w:r>
    </w:p>
    <w:sectPr w:rsidR="000422AF" w:rsidRPr="00E65660" w:rsidSect="000422AF">
      <w:footerReference w:type="default" r:id="rId6"/>
      <w:headerReference w:type="first" r:id="rId7"/>
      <w:footerReference w:type="first" r:id="rId8"/>
      <w:pgSz w:w="11900" w:h="16840"/>
      <w:pgMar w:top="851" w:right="907" w:bottom="1418" w:left="907" w:header="567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4FA2" w14:textId="77777777" w:rsidR="00C020F9" w:rsidRDefault="00C020F9" w:rsidP="000F43F1">
      <w:r>
        <w:separator/>
      </w:r>
    </w:p>
  </w:endnote>
  <w:endnote w:type="continuationSeparator" w:id="0">
    <w:p w14:paraId="15EC900C" w14:textId="77777777" w:rsidR="00C020F9" w:rsidRDefault="00C020F9" w:rsidP="000F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Round Boo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Round Demi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1D5" w14:textId="406F9872" w:rsidR="00E65660" w:rsidRDefault="00D95670">
    <w:pPr>
      <w:pStyle w:val="Footer"/>
    </w:pPr>
    <w:r>
      <w:rPr>
        <w:noProof/>
        <w:lang w:val="en-US"/>
      </w:rPr>
      <w:drawing>
        <wp:inline distT="0" distB="0" distL="0" distR="0" wp14:anchorId="1438235C" wp14:editId="48B14103">
          <wp:extent cx="5791320" cy="35064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320" cy="3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EEFD" w14:textId="5A3225B8" w:rsidR="00E65660" w:rsidRDefault="00D95670">
    <w:pPr>
      <w:pStyle w:val="Footer"/>
    </w:pPr>
    <w:r>
      <w:rPr>
        <w:noProof/>
        <w:lang w:val="en-US"/>
      </w:rPr>
      <w:drawing>
        <wp:inline distT="0" distB="0" distL="0" distR="0" wp14:anchorId="50DDF56F" wp14:editId="6E1D8B3F">
          <wp:extent cx="5791320" cy="35064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320" cy="3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1731" w14:textId="77777777" w:rsidR="00C020F9" w:rsidRDefault="00C020F9" w:rsidP="000F43F1">
      <w:r>
        <w:separator/>
      </w:r>
    </w:p>
  </w:footnote>
  <w:footnote w:type="continuationSeparator" w:id="0">
    <w:p w14:paraId="26E29B52" w14:textId="77777777" w:rsidR="00C020F9" w:rsidRDefault="00C020F9" w:rsidP="000F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8C02" w14:textId="77777777" w:rsidR="00E65660" w:rsidRDefault="00E65660" w:rsidP="002A7BC9">
    <w:pPr>
      <w:pStyle w:val="Header"/>
      <w:spacing w:line="280" w:lineRule="exact"/>
    </w:pPr>
  </w:p>
  <w:p w14:paraId="2CE81EF7" w14:textId="77777777" w:rsidR="00E65660" w:rsidRDefault="00E65660" w:rsidP="002A7BC9">
    <w:pPr>
      <w:pStyle w:val="Header"/>
      <w:spacing w:line="280" w:lineRule="exac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8902E2" wp14:editId="34406A73">
          <wp:simplePos x="0" y="0"/>
          <wp:positionH relativeFrom="page">
            <wp:posOffset>6290945</wp:posOffset>
          </wp:positionH>
          <wp:positionV relativeFrom="page">
            <wp:posOffset>565785</wp:posOffset>
          </wp:positionV>
          <wp:extent cx="695960" cy="6972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_Symbol_Colour_RG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72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8B555" w14:textId="77777777" w:rsidR="00E65660" w:rsidRDefault="00E65660" w:rsidP="002A7BC9">
    <w:pPr>
      <w:pStyle w:val="Header"/>
      <w:spacing w:line="280" w:lineRule="exact"/>
    </w:pPr>
  </w:p>
  <w:p w14:paraId="63516248" w14:textId="77777777" w:rsidR="00E65660" w:rsidRDefault="00E65660" w:rsidP="002A7BC9">
    <w:pPr>
      <w:pStyle w:val="Header"/>
      <w:spacing w:line="280" w:lineRule="exact"/>
    </w:pPr>
  </w:p>
  <w:p w14:paraId="44344D48" w14:textId="77777777" w:rsidR="00E65660" w:rsidRDefault="00E65660" w:rsidP="002A7BC9">
    <w:pPr>
      <w:pStyle w:val="Header"/>
      <w:spacing w:line="280" w:lineRule="exact"/>
    </w:pPr>
  </w:p>
  <w:p w14:paraId="258596EE" w14:textId="77777777" w:rsidR="00E65660" w:rsidRDefault="00E65660" w:rsidP="002A7BC9">
    <w:pPr>
      <w:pStyle w:val="Header"/>
      <w:spacing w:line="280" w:lineRule="exact"/>
    </w:pPr>
  </w:p>
  <w:p w14:paraId="10FBDECA" w14:textId="77777777" w:rsidR="00E65660" w:rsidRDefault="00E65660" w:rsidP="002A7BC9">
    <w:pPr>
      <w:pStyle w:val="Header"/>
      <w:spacing w:line="280" w:lineRule="exact"/>
    </w:pPr>
  </w:p>
  <w:p w14:paraId="299E92F2" w14:textId="77777777" w:rsidR="00E65660" w:rsidRDefault="00E65660" w:rsidP="002A7BC9">
    <w:pPr>
      <w:pStyle w:val="Header"/>
      <w:spacing w:line="280" w:lineRule="exac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6408928" wp14:editId="14DA9308">
          <wp:simplePos x="0" y="0"/>
          <wp:positionH relativeFrom="page">
            <wp:posOffset>575945</wp:posOffset>
          </wp:positionH>
          <wp:positionV relativeFrom="page">
            <wp:posOffset>540385</wp:posOffset>
          </wp:positionV>
          <wp:extent cx="2031492" cy="724662"/>
          <wp:effectExtent l="0" t="0" r="63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_Logo_Colour_RGB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2" cy="7246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60"/>
    <w:rsid w:val="000422AF"/>
    <w:rsid w:val="000D65D8"/>
    <w:rsid w:val="000F43F1"/>
    <w:rsid w:val="001F7669"/>
    <w:rsid w:val="00260FF5"/>
    <w:rsid w:val="002A7BC9"/>
    <w:rsid w:val="00420CBC"/>
    <w:rsid w:val="00597217"/>
    <w:rsid w:val="00771EAE"/>
    <w:rsid w:val="007D7725"/>
    <w:rsid w:val="00871607"/>
    <w:rsid w:val="009A2E55"/>
    <w:rsid w:val="00A94B8D"/>
    <w:rsid w:val="00AD158B"/>
    <w:rsid w:val="00C020F9"/>
    <w:rsid w:val="00D93299"/>
    <w:rsid w:val="00D95670"/>
    <w:rsid w:val="00DC7856"/>
    <w:rsid w:val="00E65660"/>
    <w:rsid w:val="00ED2AB5"/>
    <w:rsid w:val="00F92FFC"/>
    <w:rsid w:val="00F9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CBE97C"/>
  <w15:docId w15:val="{0CECF0DA-A70F-764E-BC0E-DD982B4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660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5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F1"/>
    <w:pPr>
      <w:tabs>
        <w:tab w:val="center" w:pos="4320"/>
        <w:tab w:val="right" w:pos="8640"/>
      </w:tabs>
    </w:pPr>
    <w:rPr>
      <w:rFonts w:ascii="Futura Round Book" w:eastAsiaTheme="minorEastAsia" w:hAnsi="Futura Round Book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43F1"/>
    <w:rPr>
      <w:rFonts w:ascii="Futura Round Book" w:hAnsi="Futura Round Book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3F1"/>
    <w:pPr>
      <w:tabs>
        <w:tab w:val="center" w:pos="4320"/>
        <w:tab w:val="right" w:pos="8640"/>
      </w:tabs>
    </w:pPr>
    <w:rPr>
      <w:rFonts w:ascii="Futura Round Book" w:eastAsiaTheme="minorEastAsia" w:hAnsi="Futura Round Book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43F1"/>
    <w:rPr>
      <w:rFonts w:ascii="Futura Round Book" w:hAnsi="Futura Round Bo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F1"/>
    <w:rPr>
      <w:rFonts w:ascii="Lucida Grande" w:eastAsiaTheme="minorEastAsia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F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5660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E65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iOi%20Templates:iOi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i">
      <a:majorFont>
        <a:latin typeface="Futura Round Demi"/>
        <a:ea typeface=""/>
        <a:cs typeface=""/>
      </a:majorFont>
      <a:minorFont>
        <a:latin typeface="Futura Roun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Macintosh%20HD:Users:Shared:iOi%20Templates:iOi%20Press%20Release.dotx</Template>
  <TotalTime>26</TotalTime>
  <Pages>3</Pages>
  <Words>555</Words>
  <Characters>3164</Characters>
  <Application>Microsoft Office Word</Application>
  <DocSecurity>0</DocSecurity>
  <Lines>26</Lines>
  <Paragraphs>7</Paragraphs>
  <ScaleCrop>false</ScaleCrop>
  <Company>Others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dc:description/>
  <cp:lastModifiedBy>Kathryn Wilson</cp:lastModifiedBy>
  <cp:revision>3</cp:revision>
  <dcterms:created xsi:type="dcterms:W3CDTF">2016-01-25T11:32:00Z</dcterms:created>
  <dcterms:modified xsi:type="dcterms:W3CDTF">2018-08-22T13:30:00Z</dcterms:modified>
</cp:coreProperties>
</file>