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0DBE" w14:textId="77777777" w:rsidR="00E65660" w:rsidRPr="00E65660" w:rsidRDefault="00E65660" w:rsidP="00E65660">
      <w:pPr>
        <w:pStyle w:val="Heading1"/>
        <w:spacing w:before="0"/>
        <w:ind w:right="-514"/>
        <w:rPr>
          <w:rFonts w:asciiTheme="majorHAnsi" w:hAnsiTheme="majorHAnsi" w:cs="Arial"/>
        </w:rPr>
      </w:pPr>
      <w:r w:rsidRPr="00E65660">
        <w:rPr>
          <w:rFonts w:asciiTheme="majorHAnsi" w:hAnsiTheme="majorHAnsi" w:cs="Arial"/>
          <w:bCs w:val="0"/>
        </w:rPr>
        <w:t>Equality and diversity monitoring form</w:t>
      </w:r>
    </w:p>
    <w:p w14:paraId="03DEFB9B" w14:textId="77777777" w:rsidR="00E65660" w:rsidRPr="00DA4ABC" w:rsidRDefault="00E65660" w:rsidP="00E65660">
      <w:pPr>
        <w:jc w:val="center"/>
        <w:rPr>
          <w:rFonts w:ascii="Verdana" w:hAnsi="Verdana"/>
          <w:b/>
          <w:sz w:val="16"/>
          <w:szCs w:val="16"/>
        </w:rPr>
      </w:pPr>
    </w:p>
    <w:p w14:paraId="1C672B06" w14:textId="2C71C119" w:rsidR="00E65660" w:rsidRPr="00E65660" w:rsidRDefault="00E65660" w:rsidP="00E65660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hAnsiTheme="minorHAnsi"/>
        </w:rPr>
      </w:pPr>
      <w:r w:rsidRPr="00E65660">
        <w:rPr>
          <w:rFonts w:asciiTheme="minorHAnsi" w:hAnsiTheme="minorHAnsi" w:cs="Arial"/>
        </w:rPr>
        <w:t xml:space="preserve">Institute of Imagination </w:t>
      </w:r>
      <w:r w:rsidRPr="00E65660">
        <w:rPr>
          <w:rFonts w:asciiTheme="minorHAnsi" w:hAnsiTheme="minorHAnsi"/>
        </w:rPr>
        <w:t>wants to meet the aims and commitments set out in its equality policy. This includes not discriminating under the Equality Act 2010</w:t>
      </w:r>
      <w:r w:rsidR="00C776F4">
        <w:rPr>
          <w:rFonts w:asciiTheme="minorHAnsi" w:hAnsiTheme="minorHAnsi"/>
        </w:rPr>
        <w:t xml:space="preserve"> </w:t>
      </w:r>
      <w:r w:rsidRPr="00E65660">
        <w:rPr>
          <w:rFonts w:asciiTheme="minorHAnsi" w:hAnsiTheme="minorHAnsi"/>
        </w:rPr>
        <w:t>and building an accurate picture of the make-up of the workforce in encouraging equality and diversity.</w:t>
      </w:r>
    </w:p>
    <w:p w14:paraId="3CEA441F" w14:textId="77777777" w:rsidR="00E65660" w:rsidRPr="00E65660" w:rsidRDefault="00E65660" w:rsidP="00E65660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hAnsiTheme="minorHAnsi"/>
        </w:rPr>
      </w:pPr>
    </w:p>
    <w:p w14:paraId="024422EC" w14:textId="77777777" w:rsidR="00E65660" w:rsidRPr="00E65660" w:rsidRDefault="00E65660" w:rsidP="00E65660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hAnsiTheme="minorHAnsi"/>
        </w:rPr>
      </w:pPr>
      <w:r w:rsidRPr="00E65660">
        <w:rPr>
          <w:rFonts w:asciiTheme="minorHAnsi" w:hAnsiTheme="minorHAnsi"/>
        </w:rPr>
        <w:t xml:space="preserve">The organisation needs your help and co-operation to enable it to do this, </w:t>
      </w:r>
      <w:r w:rsidR="00871607">
        <w:rPr>
          <w:rFonts w:asciiTheme="minorHAnsi" w:hAnsiTheme="minorHAnsi"/>
        </w:rPr>
        <w:t>however</w:t>
      </w:r>
      <w:r w:rsidRPr="00E65660">
        <w:rPr>
          <w:rFonts w:asciiTheme="minorHAnsi" w:hAnsiTheme="minorHAnsi"/>
        </w:rPr>
        <w:t xml:space="preserve"> filling in this form is </w:t>
      </w:r>
      <w:r w:rsidR="00871607">
        <w:rPr>
          <w:rFonts w:asciiTheme="minorHAnsi" w:hAnsiTheme="minorHAnsi"/>
        </w:rPr>
        <w:t xml:space="preserve">wholly </w:t>
      </w:r>
      <w:r w:rsidRPr="00E65660">
        <w:rPr>
          <w:rFonts w:asciiTheme="minorHAnsi" w:hAnsiTheme="minorHAnsi"/>
        </w:rPr>
        <w:t xml:space="preserve">voluntary. </w:t>
      </w:r>
      <w:r w:rsidR="00871607">
        <w:rPr>
          <w:rFonts w:asciiTheme="minorHAnsi" w:hAnsiTheme="minorHAnsi"/>
        </w:rPr>
        <w:t xml:space="preserve">By completing this form, you are giving your consent to the </w:t>
      </w:r>
      <w:proofErr w:type="spellStart"/>
      <w:r w:rsidR="00871607">
        <w:rPr>
          <w:rFonts w:asciiTheme="minorHAnsi" w:hAnsiTheme="minorHAnsi"/>
        </w:rPr>
        <w:t>iOi</w:t>
      </w:r>
      <w:proofErr w:type="spellEnd"/>
      <w:r w:rsidR="00871607">
        <w:rPr>
          <w:rFonts w:asciiTheme="minorHAnsi" w:hAnsiTheme="minorHAnsi"/>
        </w:rPr>
        <w:t xml:space="preserve"> storing your data confidentially and it being used to carry out meaningful equal opportunities monitoring. You can withdraw your consent at any time.</w:t>
      </w:r>
    </w:p>
    <w:p w14:paraId="0AFC5A0E" w14:textId="77777777" w:rsidR="00E65660" w:rsidRPr="00E65660" w:rsidRDefault="00E65660" w:rsidP="00E65660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hAnsiTheme="minorHAnsi"/>
        </w:rPr>
      </w:pPr>
    </w:p>
    <w:p w14:paraId="0E1785E9" w14:textId="054CD550" w:rsidR="00E65660" w:rsidRPr="00E65660" w:rsidRDefault="00E65660" w:rsidP="00E65660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hAnsiTheme="minorHAnsi"/>
        </w:rPr>
      </w:pPr>
      <w:r w:rsidRPr="00E65660">
        <w:rPr>
          <w:rFonts w:asciiTheme="minorHAnsi" w:hAnsiTheme="minorHAnsi"/>
        </w:rPr>
        <w:t>The information you provide will stay confidential</w:t>
      </w:r>
      <w:r w:rsidR="00C776F4">
        <w:rPr>
          <w:rFonts w:asciiTheme="minorHAnsi" w:hAnsiTheme="minorHAnsi"/>
        </w:rPr>
        <w:t xml:space="preserve"> </w:t>
      </w:r>
      <w:r w:rsidRPr="00E65660">
        <w:rPr>
          <w:rFonts w:asciiTheme="minorHAnsi" w:hAnsiTheme="minorHAnsi"/>
        </w:rPr>
        <w:t xml:space="preserve">and be stored securely and limited to only </w:t>
      </w:r>
      <w:r w:rsidR="00871607">
        <w:rPr>
          <w:rFonts w:asciiTheme="minorHAnsi" w:hAnsiTheme="minorHAnsi"/>
        </w:rPr>
        <w:t>necessary</w:t>
      </w:r>
      <w:r w:rsidRPr="00E65660">
        <w:rPr>
          <w:rFonts w:asciiTheme="minorHAnsi" w:hAnsiTheme="minorHAnsi"/>
        </w:rPr>
        <w:t xml:space="preserve"> staff in the organisation’s Human Resources section.</w:t>
      </w:r>
    </w:p>
    <w:p w14:paraId="3778F64E" w14:textId="77777777" w:rsidR="00E65660" w:rsidRPr="00E65660" w:rsidRDefault="00E65660" w:rsidP="00E65660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hAnsiTheme="minorHAnsi"/>
        </w:rPr>
      </w:pPr>
      <w:r w:rsidRPr="00E65660">
        <w:rPr>
          <w:rFonts w:asciiTheme="minorHAnsi" w:hAnsiTheme="minorHAnsi"/>
        </w:rPr>
        <w:t xml:space="preserve">  </w:t>
      </w:r>
    </w:p>
    <w:p w14:paraId="368DE18B" w14:textId="77777777" w:rsidR="00E65660" w:rsidRPr="00E65660" w:rsidRDefault="00E65660" w:rsidP="00E65660">
      <w:pPr>
        <w:tabs>
          <w:tab w:val="left" w:pos="5235"/>
        </w:tabs>
        <w:rPr>
          <w:rFonts w:asciiTheme="minorHAnsi" w:hAnsiTheme="minorHAnsi"/>
        </w:rPr>
      </w:pPr>
      <w:r w:rsidRPr="00E65660">
        <w:rPr>
          <w:rFonts w:asciiTheme="minorHAnsi" w:hAnsiTheme="minorHAnsi"/>
        </w:rPr>
        <w:t xml:space="preserve">Please return the completed form in the envelope marked ‘Strictly confidential’ to </w:t>
      </w:r>
      <w:r w:rsidR="00871607">
        <w:rPr>
          <w:rFonts w:asciiTheme="minorHAnsi" w:hAnsiTheme="minorHAnsi" w:cs="Arial"/>
        </w:rPr>
        <w:t>the Team Operations Manager.</w:t>
      </w:r>
    </w:p>
    <w:p w14:paraId="7C127380" w14:textId="77777777" w:rsid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84860" wp14:editId="376D50B6">
                <wp:simplePos x="0" y="0"/>
                <wp:positionH relativeFrom="column">
                  <wp:posOffset>46990</wp:posOffset>
                </wp:positionH>
                <wp:positionV relativeFrom="paragraph">
                  <wp:posOffset>100965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7.95pt" to="471.7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1C099D3B" w14:textId="00A00C7F" w:rsidR="00251188" w:rsidRDefault="00251188" w:rsidP="00251188">
      <w:pPr>
        <w:jc w:val="both"/>
        <w:rPr>
          <w:rFonts w:asciiTheme="minorHAnsi" w:hAnsiTheme="minorHAnsi" w:cs="Arial"/>
          <w:b/>
        </w:rPr>
      </w:pPr>
      <w:r w:rsidRPr="009B316F">
        <w:rPr>
          <w:rFonts w:asciiTheme="minorHAnsi" w:hAnsiTheme="minorHAnsi" w:cs="Arial"/>
          <w:b/>
        </w:rPr>
        <w:t>Which age category are you in?</w:t>
      </w:r>
    </w:p>
    <w:p w14:paraId="170C2627" w14:textId="77777777" w:rsidR="00981104" w:rsidRPr="009B316F" w:rsidRDefault="00981104" w:rsidP="00251188">
      <w:pPr>
        <w:jc w:val="both"/>
        <w:rPr>
          <w:rFonts w:asciiTheme="minorHAnsi" w:hAnsiTheme="minorHAnsi" w:cs="Arial"/>
          <w:b/>
        </w:rPr>
      </w:pPr>
    </w:p>
    <w:p w14:paraId="37E19269" w14:textId="2AF0E48F" w:rsidR="00251188" w:rsidRPr="00981104" w:rsidRDefault="00251188" w:rsidP="00981104">
      <w:pPr>
        <w:jc w:val="both"/>
        <w:rPr>
          <w:rFonts w:asciiTheme="minorHAnsi" w:hAnsiTheme="minorHAnsi" w:cs="Arial"/>
        </w:rPr>
      </w:pPr>
      <w:r w:rsidRPr="00981104">
        <w:rPr>
          <w:rFonts w:asciiTheme="minorHAnsi" w:hAnsiTheme="minorHAnsi" w:cs="Arial"/>
        </w:rPr>
        <w:t>16-24</w:t>
      </w:r>
      <w:r w:rsidR="00981104"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981104">
        <w:rPr>
          <w:rFonts w:asciiTheme="minorHAnsi" w:hAnsiTheme="minorHAnsi" w:cs="Arial"/>
        </w:rPr>
        <w:tab/>
        <w:t>25-34</w:t>
      </w:r>
      <w:r w:rsidR="00981104"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bookmarkEnd w:id="0"/>
      <w:r w:rsidRPr="00981104">
        <w:rPr>
          <w:rFonts w:asciiTheme="minorHAnsi" w:hAnsiTheme="minorHAnsi" w:cs="Arial"/>
        </w:rPr>
        <w:tab/>
        <w:t>35-44</w:t>
      </w:r>
      <w:r w:rsidR="00981104"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981104">
        <w:rPr>
          <w:rFonts w:asciiTheme="minorHAnsi" w:hAnsiTheme="minorHAnsi" w:cs="Arial"/>
        </w:rPr>
        <w:t xml:space="preserve"> </w:t>
      </w:r>
      <w:r w:rsidRPr="00981104">
        <w:rPr>
          <w:rFonts w:asciiTheme="minorHAnsi" w:hAnsiTheme="minorHAnsi" w:cs="Arial"/>
        </w:rPr>
        <w:tab/>
        <w:t>45-54</w:t>
      </w:r>
      <w:r w:rsidR="00981104"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981104">
        <w:rPr>
          <w:rFonts w:asciiTheme="minorHAnsi" w:hAnsiTheme="minorHAnsi" w:cs="Arial"/>
        </w:rPr>
        <w:tab/>
        <w:t>55-64</w:t>
      </w:r>
      <w:r w:rsidRPr="00981104">
        <w:rPr>
          <w:rFonts w:asciiTheme="minorHAnsi" w:hAnsiTheme="minorHAnsi" w:cs="Arial"/>
        </w:rPr>
        <w:tab/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981104">
        <w:rPr>
          <w:rFonts w:asciiTheme="minorHAnsi" w:hAnsiTheme="minorHAnsi" w:cs="Arial"/>
        </w:rPr>
        <w:t xml:space="preserve">    </w:t>
      </w:r>
      <w:r w:rsidRPr="00981104">
        <w:rPr>
          <w:rFonts w:asciiTheme="minorHAnsi" w:hAnsiTheme="minorHAnsi" w:cs="Arial"/>
        </w:rPr>
        <w:tab/>
        <w:t xml:space="preserve">65+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698166E8" w14:textId="77777777" w:rsidR="00E71748" w:rsidRDefault="00E71748" w:rsidP="00251188">
      <w:pPr>
        <w:jc w:val="both"/>
        <w:rPr>
          <w:rFonts w:asciiTheme="minorHAnsi" w:hAnsiTheme="minorHAnsi" w:cs="Arial"/>
        </w:rPr>
      </w:pPr>
    </w:p>
    <w:p w14:paraId="63BAA5E7" w14:textId="5BD7310B" w:rsidR="00251188" w:rsidRPr="00E65660" w:rsidRDefault="00251188" w:rsidP="00251188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Prefer not to say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3C37E319" w14:textId="470FFB8A" w:rsidR="00251188" w:rsidRDefault="00251188" w:rsidP="00E65660">
      <w:pPr>
        <w:pBdr>
          <w:bottom w:val="single" w:sz="6" w:space="1" w:color="auto"/>
        </w:pBdr>
        <w:jc w:val="both"/>
        <w:rPr>
          <w:rFonts w:asciiTheme="majorHAnsi" w:hAnsiTheme="majorHAnsi" w:cs="Arial"/>
        </w:rPr>
      </w:pPr>
    </w:p>
    <w:p w14:paraId="745CB40E" w14:textId="77777777" w:rsidR="00251188" w:rsidRDefault="00251188" w:rsidP="00E65660">
      <w:pPr>
        <w:jc w:val="both"/>
        <w:rPr>
          <w:rFonts w:asciiTheme="majorHAnsi" w:hAnsiTheme="majorHAnsi" w:cs="Arial"/>
        </w:rPr>
      </w:pPr>
    </w:p>
    <w:p w14:paraId="6AE5E5D1" w14:textId="031EDAFB" w:rsidR="00E65660" w:rsidRDefault="009B316F" w:rsidP="00E65660">
      <w:pPr>
        <w:jc w:val="both"/>
        <w:rPr>
          <w:rFonts w:asciiTheme="minorHAnsi" w:hAnsiTheme="minorHAnsi" w:cs="Arial"/>
        </w:rPr>
      </w:pPr>
      <w:r>
        <w:rPr>
          <w:rFonts w:asciiTheme="majorHAnsi" w:hAnsiTheme="majorHAnsi" w:cs="Arial"/>
        </w:rPr>
        <w:t xml:space="preserve">Which </w:t>
      </w:r>
      <w:r w:rsidR="00E71748">
        <w:rPr>
          <w:rFonts w:asciiTheme="majorHAnsi" w:hAnsiTheme="majorHAnsi" w:cs="Arial"/>
        </w:rPr>
        <w:t>of the following best describes your gender?</w:t>
      </w:r>
    </w:p>
    <w:p w14:paraId="10AE678F" w14:textId="77777777" w:rsidR="00E65660" w:rsidRDefault="00E65660" w:rsidP="00E65660">
      <w:pPr>
        <w:jc w:val="both"/>
        <w:rPr>
          <w:rFonts w:asciiTheme="minorHAnsi" w:hAnsiTheme="minorHAnsi" w:cs="Arial"/>
        </w:rPr>
      </w:pPr>
    </w:p>
    <w:p w14:paraId="0DC78A55" w14:textId="0769587B" w:rsid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Male 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="000D65D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Female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="000D65D8">
        <w:rPr>
          <w:rFonts w:asciiTheme="minorHAnsi" w:hAnsiTheme="minorHAnsi" w:cs="Arial"/>
        </w:rPr>
        <w:tab/>
      </w:r>
      <w:r w:rsidR="00E71748">
        <w:rPr>
          <w:rFonts w:asciiTheme="minorHAnsi" w:hAnsiTheme="minorHAnsi" w:cs="Arial"/>
        </w:rPr>
        <w:t>In another way</w:t>
      </w:r>
      <w:r w:rsidRPr="00E65660"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="00871607">
        <w:rPr>
          <w:rFonts w:asciiTheme="minorHAnsi" w:hAnsiTheme="minorHAnsi" w:cs="Arial"/>
        </w:rPr>
        <w:tab/>
      </w:r>
      <w:r w:rsidR="00871607" w:rsidRPr="00E65660">
        <w:rPr>
          <w:rFonts w:asciiTheme="minorHAnsi" w:hAnsiTheme="minorHAnsi" w:cs="Arial"/>
        </w:rPr>
        <w:t xml:space="preserve">Prefer not to say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3B1286E4" w14:textId="4E733B7F" w:rsidR="00871607" w:rsidRDefault="00871607" w:rsidP="00E65660">
      <w:pPr>
        <w:jc w:val="both"/>
        <w:rPr>
          <w:rFonts w:asciiTheme="minorHAnsi" w:hAnsiTheme="minorHAnsi" w:cs="Arial"/>
        </w:rPr>
      </w:pPr>
    </w:p>
    <w:p w14:paraId="35BE5C97" w14:textId="32977BDB" w:rsidR="00E71748" w:rsidRDefault="00E71748" w:rsidP="00E6566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 prefer to describe your gender with another term, please provide this here:</w:t>
      </w:r>
    </w:p>
    <w:p w14:paraId="2331F43B" w14:textId="77777777" w:rsidR="00E71748" w:rsidRDefault="00E71748" w:rsidP="00E65660">
      <w:pPr>
        <w:jc w:val="both"/>
        <w:rPr>
          <w:rFonts w:asciiTheme="minorHAnsi" w:hAnsiTheme="minorHAnsi" w:cs="Arial"/>
        </w:rPr>
      </w:pPr>
    </w:p>
    <w:p w14:paraId="7E465C0C" w14:textId="77777777" w:rsid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E14AE" wp14:editId="522C4AC0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4.35pt" to="471.7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>
        <w:rPr>
          <w:rFonts w:asciiTheme="minorHAnsi" w:hAnsiTheme="minorHAnsi" w:cs="Arial"/>
        </w:rPr>
        <w:tab/>
      </w:r>
    </w:p>
    <w:p w14:paraId="6C46405A" w14:textId="47EDA0E1" w:rsidR="00871607" w:rsidRDefault="00871607" w:rsidP="00E6566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Do you </w:t>
      </w:r>
      <w:r w:rsidR="009B316F">
        <w:rPr>
          <w:rFonts w:asciiTheme="majorHAnsi" w:hAnsiTheme="majorHAnsi" w:cs="Arial"/>
        </w:rPr>
        <w:t>consider your</w:t>
      </w:r>
      <w:r w:rsidR="00E71748">
        <w:rPr>
          <w:rFonts w:asciiTheme="majorHAnsi" w:hAnsiTheme="majorHAnsi" w:cs="Arial"/>
        </w:rPr>
        <w:t>self to be a trans person?</w:t>
      </w:r>
    </w:p>
    <w:p w14:paraId="0241BA93" w14:textId="75807360" w:rsidR="00E71748" w:rsidRPr="00E71748" w:rsidRDefault="00E71748" w:rsidP="00E65660">
      <w:pPr>
        <w:jc w:val="both"/>
        <w:rPr>
          <w:rFonts w:asciiTheme="minorHAnsi" w:hAnsiTheme="minorHAnsi" w:cs="Arial"/>
          <w:sz w:val="20"/>
          <w:szCs w:val="20"/>
        </w:rPr>
      </w:pPr>
      <w:r w:rsidRPr="00E71748">
        <w:rPr>
          <w:rFonts w:asciiTheme="minorHAnsi" w:hAnsiTheme="minorHAnsi" w:cs="Arial"/>
          <w:sz w:val="20"/>
          <w:szCs w:val="20"/>
        </w:rPr>
        <w:t>Trans is an umbrella term to describe people whose gender is not the same as the sex they were assigned at birth</w:t>
      </w:r>
    </w:p>
    <w:p w14:paraId="00C72A84" w14:textId="77777777" w:rsidR="00871607" w:rsidRDefault="00871607" w:rsidP="00E65660">
      <w:pPr>
        <w:jc w:val="both"/>
        <w:rPr>
          <w:rFonts w:asciiTheme="majorHAnsi" w:hAnsiTheme="majorHAnsi" w:cs="Arial"/>
        </w:rPr>
      </w:pPr>
    </w:p>
    <w:p w14:paraId="73B6B542" w14:textId="272C136E" w:rsidR="00871607" w:rsidRDefault="00871607" w:rsidP="00871607">
      <w:pPr>
        <w:pBdr>
          <w:bottom w:val="single" w:sz="6" w:space="1" w:color="auto"/>
        </w:pBd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Yes</w:t>
      </w:r>
      <w:r w:rsidRPr="00E65660">
        <w:rPr>
          <w:rFonts w:asciiTheme="minorHAnsi" w:hAnsiTheme="minorHAnsi" w:cs="Arial"/>
        </w:rPr>
        <w:t xml:space="preserve"> 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No</w:t>
      </w:r>
      <w:r w:rsidRPr="00E65660"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Prefer not to say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1C414A70" w14:textId="77777777" w:rsidR="00981104" w:rsidRDefault="00981104" w:rsidP="00871607">
      <w:pPr>
        <w:pBdr>
          <w:bottom w:val="single" w:sz="6" w:space="1" w:color="auto"/>
        </w:pBdr>
        <w:jc w:val="both"/>
        <w:rPr>
          <w:rFonts w:asciiTheme="minorHAnsi" w:hAnsiTheme="minorHAnsi" w:cs="Arial"/>
        </w:rPr>
      </w:pPr>
    </w:p>
    <w:p w14:paraId="0B142E79" w14:textId="09C1F0E3" w:rsidR="00871607" w:rsidRPr="00E65660" w:rsidRDefault="00871607" w:rsidP="00871607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ab/>
      </w:r>
    </w:p>
    <w:p w14:paraId="52D7972E" w14:textId="77777777" w:rsidR="00E71748" w:rsidRDefault="00E7174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14:paraId="69C68E21" w14:textId="6F7411B1" w:rsidR="00251188" w:rsidRDefault="00251188" w:rsidP="00E6566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Do you consider yourself to have a disability according to the definition in the Equality Act 2010?</w:t>
      </w:r>
    </w:p>
    <w:p w14:paraId="2537353F" w14:textId="77777777" w:rsidR="00251188" w:rsidRPr="00251188" w:rsidRDefault="00251188" w:rsidP="00251188">
      <w:pPr>
        <w:rPr>
          <w:rFonts w:asciiTheme="minorHAnsi" w:hAnsiTheme="minorHAnsi" w:cs="Arial"/>
          <w:sz w:val="20"/>
          <w:szCs w:val="20"/>
        </w:rPr>
      </w:pPr>
      <w:r w:rsidRPr="00251188">
        <w:rPr>
          <w:rFonts w:asciiTheme="minorHAnsi" w:hAnsiTheme="minorHAnsi" w:cs="Arial"/>
          <w:sz w:val="20"/>
          <w:szCs w:val="20"/>
        </w:rPr>
        <w:t xml:space="preserve">The Equality Act defines a disabled person as someone who has a mental or physical impairment that has a substantial and long-term adverse effect on the person’s ability to carry out normal day-to-day activities. </w:t>
      </w:r>
    </w:p>
    <w:p w14:paraId="5202747F" w14:textId="77777777" w:rsidR="00251188" w:rsidRPr="00251188" w:rsidRDefault="00251188" w:rsidP="00251188">
      <w:pPr>
        <w:rPr>
          <w:rFonts w:asciiTheme="minorHAnsi" w:hAnsiTheme="minorHAnsi" w:cs="Arial"/>
          <w:sz w:val="20"/>
          <w:szCs w:val="20"/>
        </w:rPr>
      </w:pPr>
    </w:p>
    <w:p w14:paraId="433C1855" w14:textId="77777777" w:rsidR="00251188" w:rsidRPr="00251188" w:rsidRDefault="00251188" w:rsidP="00251188">
      <w:pPr>
        <w:rPr>
          <w:rFonts w:asciiTheme="minorHAnsi" w:hAnsiTheme="minorHAnsi" w:cs="Arial"/>
          <w:bCs/>
          <w:sz w:val="20"/>
          <w:szCs w:val="20"/>
        </w:rPr>
      </w:pPr>
      <w:r w:rsidRPr="00251188">
        <w:rPr>
          <w:rFonts w:asciiTheme="minorHAnsi" w:hAnsiTheme="minorHAnsi" w:cs="Arial"/>
          <w:bCs/>
          <w:sz w:val="20"/>
          <w:szCs w:val="20"/>
        </w:rPr>
        <w:t>If you have a condition which fits the Equality Act definition, please tick 'Yes' even if</w:t>
      </w:r>
    </w:p>
    <w:p w14:paraId="2B38CB6A" w14:textId="1773E8EF" w:rsidR="00251188" w:rsidRDefault="00251188" w:rsidP="00251188">
      <w:pPr>
        <w:rPr>
          <w:rFonts w:asciiTheme="minorHAnsi" w:hAnsiTheme="minorHAnsi" w:cs="Arial"/>
          <w:bCs/>
          <w:sz w:val="20"/>
          <w:szCs w:val="20"/>
        </w:rPr>
      </w:pPr>
      <w:r w:rsidRPr="00251188">
        <w:rPr>
          <w:rFonts w:asciiTheme="minorHAnsi" w:hAnsiTheme="minorHAnsi" w:cs="Arial"/>
          <w:bCs/>
          <w:sz w:val="20"/>
          <w:szCs w:val="20"/>
        </w:rPr>
        <w:t>you are not limited by your condition.</w:t>
      </w:r>
    </w:p>
    <w:p w14:paraId="54BBE088" w14:textId="2F67F7DA" w:rsidR="00251188" w:rsidRDefault="00251188" w:rsidP="00251188">
      <w:pPr>
        <w:rPr>
          <w:rFonts w:asciiTheme="majorHAnsi" w:hAnsiTheme="majorHAnsi" w:cs="Arial"/>
          <w:sz w:val="20"/>
          <w:szCs w:val="20"/>
        </w:rPr>
      </w:pPr>
    </w:p>
    <w:p w14:paraId="732C61C7" w14:textId="3A9D90BD" w:rsidR="00251188" w:rsidRDefault="00251188" w:rsidP="00251188">
      <w:pPr>
        <w:rPr>
          <w:rFonts w:asciiTheme="minorHAnsi" w:hAnsiTheme="minorHAnsi" w:cs="Arial"/>
        </w:rPr>
      </w:pPr>
      <w:r w:rsidRPr="00251188">
        <w:rPr>
          <w:rFonts w:asciiTheme="minorHAnsi" w:hAnsiTheme="minorHAnsi" w:cs="Arial"/>
        </w:rPr>
        <w:t xml:space="preserve">Yes 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No 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Prefer not to say 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10E8F18D" w14:textId="53875795" w:rsidR="00251188" w:rsidRDefault="00251188" w:rsidP="00251188">
      <w:pPr>
        <w:pBdr>
          <w:bottom w:val="single" w:sz="6" w:space="1" w:color="auto"/>
        </w:pBdr>
        <w:rPr>
          <w:rFonts w:asciiTheme="minorHAnsi" w:hAnsiTheme="minorHAnsi" w:cs="Arial"/>
        </w:rPr>
      </w:pPr>
    </w:p>
    <w:p w14:paraId="3FD37CCF" w14:textId="77777777" w:rsidR="00251188" w:rsidRPr="00251188" w:rsidRDefault="00251188" w:rsidP="00251188">
      <w:pPr>
        <w:rPr>
          <w:rFonts w:asciiTheme="majorHAnsi" w:hAnsiTheme="majorHAnsi" w:cs="Arial"/>
          <w:sz w:val="20"/>
          <w:szCs w:val="20"/>
        </w:rPr>
      </w:pPr>
    </w:p>
    <w:p w14:paraId="20A24FBD" w14:textId="78774F4E" w:rsidR="00E65660" w:rsidRDefault="009B316F" w:rsidP="00E6566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Are your day-to-day activities limited because of a health problem or disability which has lasted, or is expected to last, at least 12 months?</w:t>
      </w:r>
    </w:p>
    <w:p w14:paraId="2291F441" w14:textId="77777777" w:rsidR="009B316F" w:rsidRPr="000D65D8" w:rsidRDefault="009B316F" w:rsidP="00E65660">
      <w:pPr>
        <w:rPr>
          <w:rFonts w:asciiTheme="majorHAnsi" w:hAnsiTheme="majorHAnsi" w:cs="Arial"/>
        </w:rPr>
      </w:pPr>
    </w:p>
    <w:p w14:paraId="0DD9B684" w14:textId="7BAC7BB1" w:rsidR="00E65660" w:rsidRPr="00E65660" w:rsidRDefault="00E65660" w:rsidP="00E65660">
      <w:pPr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Yes</w:t>
      </w:r>
      <w:r w:rsidR="009B316F">
        <w:rPr>
          <w:rFonts w:asciiTheme="minorHAnsi" w:hAnsiTheme="minorHAnsi" w:cs="Arial"/>
        </w:rPr>
        <w:t xml:space="preserve">, limited a lot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E65660">
        <w:rPr>
          <w:rFonts w:asciiTheme="minorHAnsi" w:hAnsiTheme="minorHAnsi" w:cs="Arial"/>
        </w:rPr>
        <w:tab/>
        <w:t xml:space="preserve"> </w:t>
      </w:r>
      <w:r w:rsidR="009B316F">
        <w:rPr>
          <w:rFonts w:asciiTheme="minorHAnsi" w:hAnsiTheme="minorHAnsi" w:cs="Arial"/>
        </w:rPr>
        <w:t>Yes, limited a little</w:t>
      </w:r>
      <w:r w:rsidRPr="00E65660"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E65660">
        <w:rPr>
          <w:rFonts w:asciiTheme="minorHAnsi" w:hAnsiTheme="minorHAnsi" w:cs="Arial"/>
        </w:rPr>
        <w:tab/>
        <w:t xml:space="preserve">   </w:t>
      </w:r>
      <w:r w:rsidR="00981104">
        <w:rPr>
          <w:rFonts w:asciiTheme="minorHAnsi" w:hAnsiTheme="minorHAnsi" w:cs="Arial"/>
        </w:rPr>
        <w:tab/>
      </w:r>
      <w:r w:rsidR="009B316F">
        <w:rPr>
          <w:rFonts w:asciiTheme="minorHAnsi" w:hAnsiTheme="minorHAnsi" w:cs="Arial"/>
        </w:rPr>
        <w:t xml:space="preserve">No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="009B316F">
        <w:rPr>
          <w:rFonts w:asciiTheme="minorHAnsi" w:hAnsiTheme="minorHAnsi" w:cs="Arial"/>
        </w:rPr>
        <w:tab/>
      </w:r>
      <w:r w:rsidR="00981104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Prefer not to say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7C7B3A55" w14:textId="77777777" w:rsidR="00E65660" w:rsidRP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D6767" wp14:editId="4054D42D">
                <wp:simplePos x="0" y="0"/>
                <wp:positionH relativeFrom="column">
                  <wp:posOffset>46990</wp:posOffset>
                </wp:positionH>
                <wp:positionV relativeFrom="paragraph">
                  <wp:posOffset>216535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7.05pt" to="471.7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ab/>
      </w:r>
    </w:p>
    <w:p w14:paraId="419D252D" w14:textId="77777777" w:rsidR="00251188" w:rsidRDefault="00251188" w:rsidP="00E65660">
      <w:pPr>
        <w:jc w:val="both"/>
        <w:rPr>
          <w:rFonts w:asciiTheme="majorHAnsi" w:hAnsiTheme="majorHAnsi" w:cs="Arial"/>
        </w:rPr>
      </w:pPr>
    </w:p>
    <w:p w14:paraId="138E6B70" w14:textId="77777777" w:rsidR="00251188" w:rsidRDefault="00251188" w:rsidP="00251188">
      <w:pPr>
        <w:jc w:val="both"/>
        <w:rPr>
          <w:rFonts w:asciiTheme="majorHAnsi" w:hAnsiTheme="majorHAnsi" w:cs="Arial"/>
        </w:rPr>
      </w:pPr>
      <w:r w:rsidRPr="00E65660">
        <w:rPr>
          <w:rFonts w:asciiTheme="majorHAnsi" w:hAnsiTheme="majorHAnsi" w:cs="Arial"/>
        </w:rPr>
        <w:t xml:space="preserve">What is your </w:t>
      </w:r>
      <w:r>
        <w:rPr>
          <w:rFonts w:asciiTheme="majorHAnsi" w:hAnsiTheme="majorHAnsi" w:cs="Arial"/>
        </w:rPr>
        <w:t>ethnic group?</w:t>
      </w:r>
    </w:p>
    <w:p w14:paraId="59BC5B03" w14:textId="77777777" w:rsidR="00251188" w:rsidRDefault="00251188" w:rsidP="00251188">
      <w:pPr>
        <w:jc w:val="both"/>
        <w:rPr>
          <w:rFonts w:asciiTheme="minorHAnsi" w:hAnsiTheme="minorHAnsi" w:cs="Arial"/>
          <w:i/>
        </w:rPr>
      </w:pPr>
    </w:p>
    <w:p w14:paraId="29FC6C31" w14:textId="77777777" w:rsidR="00251188" w:rsidRPr="00E65660" w:rsidRDefault="00251188" w:rsidP="00251188">
      <w:pPr>
        <w:jc w:val="both"/>
        <w:rPr>
          <w:rFonts w:asciiTheme="minorHAnsi" w:hAnsiTheme="minorHAnsi" w:cs="Arial"/>
          <w:i/>
        </w:rPr>
      </w:pPr>
      <w:r w:rsidRPr="00E65660">
        <w:rPr>
          <w:rFonts w:asciiTheme="minorHAnsi" w:hAnsiTheme="minorHAnsi" w:cs="Arial"/>
          <w:i/>
        </w:rPr>
        <w:t>Asian/Asian British</w:t>
      </w:r>
    </w:p>
    <w:p w14:paraId="53CF4F11" w14:textId="16E641BB" w:rsidR="00251188" w:rsidRPr="00E65660" w:rsidRDefault="00251188" w:rsidP="00251188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Bangladeshi</w:t>
      </w:r>
      <w:r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="00981104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Chinese 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 xml:space="preserve">  </w:t>
      </w:r>
      <w:r w:rsidR="00981104">
        <w:rPr>
          <w:rFonts w:asciiTheme="minorHAnsi" w:hAnsiTheme="minorHAnsi" w:cs="Arial"/>
        </w:rPr>
        <w:tab/>
      </w:r>
      <w:r w:rsidR="00981104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>Indian</w:t>
      </w:r>
      <w:r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 w:rsidR="00981104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>Pakistani</w:t>
      </w:r>
      <w:r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 </w:t>
      </w:r>
    </w:p>
    <w:p w14:paraId="53193304" w14:textId="7BCAAFD2" w:rsidR="00251188" w:rsidRPr="00E65660" w:rsidRDefault="00251188" w:rsidP="00251188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Any other Asian background</w:t>
      </w:r>
      <w:r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E65660">
        <w:rPr>
          <w:rFonts w:asciiTheme="minorHAnsi" w:hAnsiTheme="minorHAnsi" w:cs="Arial"/>
        </w:rPr>
        <w:t xml:space="preserve">  </w:t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ab/>
      </w:r>
    </w:p>
    <w:p w14:paraId="08C6F341" w14:textId="77777777" w:rsidR="00251188" w:rsidRDefault="00251188" w:rsidP="00251188">
      <w:pPr>
        <w:jc w:val="both"/>
        <w:rPr>
          <w:rFonts w:asciiTheme="minorHAnsi" w:hAnsiTheme="minorHAnsi" w:cs="Arial"/>
          <w:bCs/>
          <w:color w:val="000000"/>
          <w:lang w:val="en-US"/>
        </w:rPr>
      </w:pPr>
    </w:p>
    <w:p w14:paraId="536EAD13" w14:textId="77777777" w:rsidR="00251188" w:rsidRPr="00E65660" w:rsidRDefault="00251188" w:rsidP="00251188">
      <w:pPr>
        <w:jc w:val="both"/>
        <w:rPr>
          <w:rFonts w:asciiTheme="minorHAnsi" w:hAnsiTheme="minorHAnsi" w:cs="Arial"/>
          <w:i/>
        </w:rPr>
      </w:pPr>
      <w:r w:rsidRPr="00E65660">
        <w:rPr>
          <w:rFonts w:asciiTheme="minorHAnsi" w:hAnsiTheme="minorHAnsi" w:cs="Arial"/>
          <w:i/>
        </w:rPr>
        <w:t>Black/ Black British</w:t>
      </w:r>
    </w:p>
    <w:p w14:paraId="57F28F09" w14:textId="470DCA0B" w:rsidR="00251188" w:rsidRPr="00E65660" w:rsidRDefault="00251188" w:rsidP="0025118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African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  <w:t xml:space="preserve">    Caribbean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E65660">
        <w:rPr>
          <w:rFonts w:asciiTheme="minorHAnsi" w:hAnsiTheme="minorHAnsi" w:cs="Arial"/>
        </w:rPr>
        <w:t xml:space="preserve"> </w:t>
      </w:r>
    </w:p>
    <w:p w14:paraId="0F664402" w14:textId="448E3CEC" w:rsidR="00251188" w:rsidRPr="009B316F" w:rsidRDefault="00251188" w:rsidP="00251188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Any other Black background</w:t>
      </w:r>
      <w:r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614BBE3E" w14:textId="77777777" w:rsidR="00251188" w:rsidRDefault="00251188" w:rsidP="00251188">
      <w:pPr>
        <w:jc w:val="both"/>
        <w:rPr>
          <w:rFonts w:asciiTheme="minorHAnsi" w:hAnsiTheme="minorHAnsi" w:cs="Arial"/>
          <w:bCs/>
          <w:color w:val="000000"/>
          <w:lang w:val="en-US"/>
        </w:rPr>
      </w:pPr>
    </w:p>
    <w:p w14:paraId="31CE2F3C" w14:textId="77777777" w:rsidR="00251188" w:rsidRPr="00E65660" w:rsidRDefault="00251188" w:rsidP="00251188">
      <w:pPr>
        <w:jc w:val="both"/>
        <w:rPr>
          <w:rFonts w:asciiTheme="minorHAnsi" w:hAnsiTheme="minorHAnsi" w:cs="Arial"/>
          <w:i/>
        </w:rPr>
      </w:pPr>
      <w:r w:rsidRPr="00E65660">
        <w:rPr>
          <w:rFonts w:asciiTheme="minorHAnsi" w:hAnsiTheme="minorHAnsi" w:cs="Arial"/>
          <w:i/>
        </w:rPr>
        <w:t>Mixed/multiple ethnic groups</w:t>
      </w:r>
    </w:p>
    <w:p w14:paraId="4DF6DB0D" w14:textId="436FE801" w:rsidR="00251188" w:rsidRDefault="00251188" w:rsidP="00251188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White and Asian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 w:rsidR="00981104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White and Black African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 w:rsidR="00981104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>White and Black Caribbean</w:t>
      </w:r>
      <w:r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123E5BCA" w14:textId="03498337" w:rsidR="00251188" w:rsidRDefault="00251188" w:rsidP="0025118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White and Chinese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7D541498" w14:textId="27810490" w:rsidR="00251188" w:rsidRPr="009B316F" w:rsidRDefault="00251188" w:rsidP="00251188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Any other </w:t>
      </w:r>
      <w:r>
        <w:rPr>
          <w:rFonts w:asciiTheme="minorHAnsi" w:hAnsiTheme="minorHAnsi" w:cs="Arial"/>
        </w:rPr>
        <w:t>M</w:t>
      </w:r>
      <w:r w:rsidRPr="00E65660">
        <w:rPr>
          <w:rFonts w:asciiTheme="minorHAnsi" w:hAnsiTheme="minorHAnsi" w:cs="Arial"/>
        </w:rPr>
        <w:t>ixed</w:t>
      </w:r>
      <w:r>
        <w:rPr>
          <w:rFonts w:asciiTheme="minorHAnsi" w:hAnsiTheme="minorHAnsi" w:cs="Arial"/>
        </w:rPr>
        <w:t xml:space="preserve">/multiple ethnic background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1DA6FE9C" w14:textId="77777777" w:rsidR="00251188" w:rsidRPr="00E65660" w:rsidRDefault="00251188" w:rsidP="00251188">
      <w:pPr>
        <w:jc w:val="both"/>
        <w:rPr>
          <w:rFonts w:asciiTheme="minorHAnsi" w:hAnsiTheme="minorHAnsi" w:cs="Arial"/>
          <w:bCs/>
          <w:color w:val="000000"/>
          <w:lang w:val="en-US"/>
        </w:rPr>
      </w:pPr>
    </w:p>
    <w:p w14:paraId="2A827606" w14:textId="77777777" w:rsidR="00251188" w:rsidRPr="00E65660" w:rsidRDefault="00251188" w:rsidP="00251188">
      <w:pPr>
        <w:jc w:val="both"/>
        <w:rPr>
          <w:rFonts w:asciiTheme="minorHAnsi" w:hAnsiTheme="minorHAnsi" w:cs="Arial"/>
          <w:bCs/>
          <w:i/>
          <w:color w:val="000000"/>
          <w:lang w:val="en-US"/>
        </w:rPr>
      </w:pPr>
      <w:r w:rsidRPr="00E65660">
        <w:rPr>
          <w:rFonts w:asciiTheme="minorHAnsi" w:hAnsiTheme="minorHAnsi" w:cs="Arial"/>
          <w:bCs/>
          <w:i/>
          <w:color w:val="000000"/>
          <w:lang w:val="en-US"/>
        </w:rPr>
        <w:t>White</w:t>
      </w:r>
    </w:p>
    <w:p w14:paraId="69F6855D" w14:textId="49AD1FF5" w:rsidR="00251188" w:rsidRPr="00E65660" w:rsidRDefault="00251188" w:rsidP="0025118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British/</w:t>
      </w:r>
      <w:r w:rsidRPr="00E65660">
        <w:rPr>
          <w:rFonts w:asciiTheme="minorHAnsi" w:hAnsiTheme="minorHAnsi" w:cs="Arial"/>
        </w:rPr>
        <w:t>English</w:t>
      </w:r>
      <w:r>
        <w:rPr>
          <w:rFonts w:asciiTheme="minorHAnsi" w:hAnsiTheme="minorHAnsi" w:cs="Arial"/>
        </w:rPr>
        <w:t>/Welsh/Northern Irish/Scottish</w:t>
      </w:r>
      <w:r w:rsidRPr="00E65660">
        <w:rPr>
          <w:rFonts w:asciiTheme="minorHAnsi" w:hAnsiTheme="minorHAnsi" w:cs="Arial"/>
        </w:rPr>
        <w:t xml:space="preserve"> 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Irish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Gypsy or Irish Traveller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3167420A" w14:textId="5317849D" w:rsidR="00251188" w:rsidRPr="00E65660" w:rsidRDefault="00251188" w:rsidP="00251188">
      <w:pPr>
        <w:spacing w:before="60"/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Any other white background </w:t>
      </w:r>
      <w:r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615D39C5" w14:textId="77777777" w:rsidR="00251188" w:rsidRPr="00E65660" w:rsidRDefault="00251188" w:rsidP="00251188">
      <w:pPr>
        <w:jc w:val="both"/>
        <w:rPr>
          <w:rFonts w:asciiTheme="minorHAnsi" w:hAnsiTheme="minorHAnsi" w:cs="Arial"/>
        </w:rPr>
      </w:pPr>
    </w:p>
    <w:p w14:paraId="507E26FD" w14:textId="77777777" w:rsidR="00251188" w:rsidRPr="00251188" w:rsidRDefault="00251188" w:rsidP="00251188">
      <w:pPr>
        <w:jc w:val="both"/>
        <w:rPr>
          <w:rFonts w:ascii="Futura Round Book" w:hAnsi="Futura Round Book" w:cs="Arial"/>
        </w:rPr>
      </w:pPr>
      <w:proofErr w:type="gramStart"/>
      <w:r w:rsidRPr="00E65660">
        <w:rPr>
          <w:rFonts w:asciiTheme="minorHAnsi" w:hAnsiTheme="minorHAnsi" w:cs="Arial"/>
          <w:i/>
        </w:rPr>
        <w:t>Other</w:t>
      </w:r>
      <w:proofErr w:type="gramEnd"/>
      <w:r w:rsidRPr="00E65660">
        <w:rPr>
          <w:rFonts w:asciiTheme="minorHAnsi" w:hAnsiTheme="minorHAnsi" w:cs="Arial"/>
          <w:i/>
        </w:rPr>
        <w:t xml:space="preserve"> ethnic group</w:t>
      </w:r>
    </w:p>
    <w:p w14:paraId="12AA8B62" w14:textId="5E3B503D" w:rsidR="00251188" w:rsidRDefault="00251188" w:rsidP="00251188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Arab</w:t>
      </w:r>
      <w:r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>Any other ethnic group</w:t>
      </w:r>
      <w:r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E65660">
        <w:rPr>
          <w:rFonts w:asciiTheme="minorHAnsi" w:hAnsiTheme="minorHAnsi" w:cs="Arial"/>
        </w:rPr>
        <w:t xml:space="preserve">   </w:t>
      </w:r>
    </w:p>
    <w:p w14:paraId="33B1EF6A" w14:textId="77777777" w:rsidR="00251188" w:rsidRDefault="00251188" w:rsidP="00251188">
      <w:pPr>
        <w:jc w:val="both"/>
        <w:rPr>
          <w:rFonts w:asciiTheme="minorHAnsi" w:hAnsiTheme="minorHAnsi" w:cs="Arial"/>
        </w:rPr>
      </w:pPr>
    </w:p>
    <w:p w14:paraId="0A7B29A1" w14:textId="2C518852" w:rsidR="00251188" w:rsidRDefault="00251188" w:rsidP="00251188">
      <w:pPr>
        <w:pBdr>
          <w:bottom w:val="single" w:sz="6" w:space="1" w:color="auto"/>
        </w:pBd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 xml:space="preserve">Prefer not to say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4C3A93EB" w14:textId="71CAC1D6" w:rsidR="00251188" w:rsidRPr="00E65660" w:rsidRDefault="00251188" w:rsidP="00251188">
      <w:pPr>
        <w:pBdr>
          <w:bottom w:val="single" w:sz="6" w:space="1" w:color="auto"/>
        </w:pBd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ab/>
      </w:r>
    </w:p>
    <w:p w14:paraId="1540CB7A" w14:textId="77777777" w:rsidR="00251188" w:rsidRDefault="00251188" w:rsidP="00E65660">
      <w:pPr>
        <w:jc w:val="both"/>
        <w:rPr>
          <w:rFonts w:asciiTheme="majorHAnsi" w:hAnsiTheme="majorHAnsi" w:cs="Arial"/>
        </w:rPr>
      </w:pPr>
    </w:p>
    <w:p w14:paraId="1E79D71A" w14:textId="44A803CB" w:rsidR="00E65660" w:rsidRPr="00E65660" w:rsidRDefault="00E65660" w:rsidP="00E65660">
      <w:pPr>
        <w:jc w:val="both"/>
        <w:rPr>
          <w:rFonts w:asciiTheme="majorHAnsi" w:hAnsiTheme="majorHAnsi" w:cs="Arial"/>
        </w:rPr>
      </w:pPr>
      <w:r w:rsidRPr="00E65660">
        <w:rPr>
          <w:rFonts w:asciiTheme="majorHAnsi" w:hAnsiTheme="majorHAnsi" w:cs="Arial"/>
        </w:rPr>
        <w:t>What is your religion or belief?</w:t>
      </w:r>
    </w:p>
    <w:p w14:paraId="5F4722CD" w14:textId="55444BCE" w:rsidR="00251188" w:rsidRDefault="00E65660" w:rsidP="00871607">
      <w:pPr>
        <w:spacing w:line="276" w:lineRule="auto"/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</w:rPr>
        <w:t>No religion or belief</w:t>
      </w:r>
      <w:r w:rsidR="00251188">
        <w:rPr>
          <w:rFonts w:asciiTheme="minorHAnsi" w:hAnsiTheme="minorHAnsi" w:cs="Arial"/>
        </w:rPr>
        <w:t>/Atheist</w:t>
      </w:r>
      <w:r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E656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Buddhist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E65660">
        <w:rPr>
          <w:rFonts w:asciiTheme="minorHAnsi" w:hAnsiTheme="minorHAnsi" w:cs="Arial"/>
        </w:rPr>
        <w:tab/>
        <w:t xml:space="preserve"> </w:t>
      </w:r>
      <w:r w:rsidR="00981104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Christian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E65660">
        <w:rPr>
          <w:rFonts w:asciiTheme="minorHAnsi" w:hAnsiTheme="minorHAnsi" w:cs="Arial"/>
        </w:rPr>
        <w:t xml:space="preserve">     </w:t>
      </w:r>
      <w:r w:rsidR="00251188">
        <w:rPr>
          <w:rFonts w:asciiTheme="minorHAnsi" w:hAnsiTheme="minorHAnsi" w:cs="Arial"/>
        </w:rPr>
        <w:t xml:space="preserve">   </w:t>
      </w:r>
      <w:r w:rsidRPr="00E65660">
        <w:rPr>
          <w:rFonts w:asciiTheme="minorHAnsi" w:hAnsiTheme="minorHAnsi" w:cs="Arial"/>
        </w:rPr>
        <w:t xml:space="preserve">Hindu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E65660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 </w:t>
      </w:r>
    </w:p>
    <w:p w14:paraId="3279A768" w14:textId="742BD2E9" w:rsidR="00E65660" w:rsidRDefault="00E65660" w:rsidP="00871607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Jewish</w:t>
      </w:r>
      <w:r w:rsidRPr="00E65660"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="0025118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Muslim 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E65660">
        <w:rPr>
          <w:rFonts w:asciiTheme="minorHAnsi" w:hAnsiTheme="minorHAnsi" w:cs="Arial"/>
        </w:rPr>
        <w:tab/>
        <w:t xml:space="preserve">  </w:t>
      </w:r>
      <w:r>
        <w:rPr>
          <w:rFonts w:asciiTheme="minorHAnsi" w:hAnsiTheme="minorHAnsi" w:cs="Arial"/>
        </w:rPr>
        <w:t xml:space="preserve">Sikh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E65660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</w:r>
      <w:r w:rsidR="00251188">
        <w:rPr>
          <w:rFonts w:asciiTheme="minorHAnsi" w:hAnsiTheme="minorHAnsi" w:cs="Arial"/>
        </w:rPr>
        <w:t xml:space="preserve">Any other religion or belief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="00251188">
        <w:rPr>
          <w:rFonts w:asciiTheme="minorHAnsi" w:hAnsiTheme="minorHAnsi" w:cs="Arial"/>
        </w:rPr>
        <w:tab/>
      </w:r>
      <w:r w:rsidR="00251188"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Prefer not to say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E65660">
        <w:rPr>
          <w:rFonts w:asciiTheme="minorHAnsi" w:hAnsiTheme="minorHAnsi" w:cs="Arial"/>
        </w:rPr>
        <w:t xml:space="preserve">  </w:t>
      </w:r>
    </w:p>
    <w:p w14:paraId="350A76BB" w14:textId="77777777" w:rsidR="00E65660" w:rsidRDefault="00E65660" w:rsidP="00E65660">
      <w:pPr>
        <w:jc w:val="both"/>
        <w:rPr>
          <w:rFonts w:asciiTheme="minorHAnsi" w:hAnsiTheme="minorHAnsi" w:cs="Arial"/>
        </w:rPr>
      </w:pPr>
      <w:r w:rsidRPr="00E65660">
        <w:rPr>
          <w:rFonts w:asciiTheme="minorHAnsi" w:hAnsiTheme="minorHAns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CA28F" wp14:editId="29D5041E">
                <wp:simplePos x="0" y="0"/>
                <wp:positionH relativeFrom="column">
                  <wp:posOffset>46990</wp:posOffset>
                </wp:positionH>
                <wp:positionV relativeFrom="paragraph">
                  <wp:posOffset>170815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3.45pt" to="471.7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6D79BD2C" w14:textId="46D234F8" w:rsidR="00E65660" w:rsidRDefault="00E65660" w:rsidP="00E65660">
      <w:pPr>
        <w:jc w:val="both"/>
        <w:rPr>
          <w:rFonts w:asciiTheme="minorHAnsi" w:hAnsiTheme="minorHAnsi" w:cs="Arial"/>
        </w:rPr>
      </w:pPr>
    </w:p>
    <w:p w14:paraId="3F003F5C" w14:textId="77777777" w:rsidR="00E71748" w:rsidRDefault="00E7174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14:paraId="46F40AB3" w14:textId="33CF9E7F" w:rsidR="00251188" w:rsidRPr="00E65660" w:rsidRDefault="00251188" w:rsidP="00251188">
      <w:pPr>
        <w:jc w:val="both"/>
        <w:rPr>
          <w:rFonts w:asciiTheme="majorHAnsi" w:hAnsiTheme="majorHAnsi" w:cs="Arial"/>
        </w:rPr>
      </w:pPr>
      <w:bookmarkStart w:id="1" w:name="_GoBack"/>
      <w:bookmarkEnd w:id="1"/>
      <w:r>
        <w:rPr>
          <w:rFonts w:asciiTheme="majorHAnsi" w:hAnsiTheme="majorHAnsi" w:cs="Arial"/>
        </w:rPr>
        <w:lastRenderedPageBreak/>
        <w:t>What is your sexual orientation</w:t>
      </w:r>
      <w:r w:rsidRPr="00E65660">
        <w:rPr>
          <w:rFonts w:asciiTheme="majorHAnsi" w:hAnsiTheme="majorHAnsi" w:cs="Arial"/>
        </w:rPr>
        <w:t>?</w:t>
      </w:r>
    </w:p>
    <w:p w14:paraId="1B4B4F05" w14:textId="1D8567C6" w:rsidR="00251188" w:rsidRDefault="00251188" w:rsidP="0025118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Bisexual</w:t>
      </w:r>
      <w:r w:rsidRPr="00E65660"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proofErr w:type="gramStart"/>
      <w:r w:rsidRPr="00E65660">
        <w:rPr>
          <w:rFonts w:asciiTheme="minorHAnsi" w:hAnsiTheme="minorHAnsi" w:cs="Arial"/>
        </w:rPr>
        <w:tab/>
        <w:t xml:space="preserve">  Gay</w:t>
      </w:r>
      <w:proofErr w:type="gramEnd"/>
      <w:r>
        <w:rPr>
          <w:rFonts w:asciiTheme="minorHAnsi" w:hAnsiTheme="minorHAnsi" w:cs="Arial"/>
        </w:rPr>
        <w:t xml:space="preserve"> man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  <w:t xml:space="preserve">Gay woman/lesbian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  <w:t xml:space="preserve">Heterosexual/straight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33232C10" w14:textId="38AC9D4B" w:rsidR="00251188" w:rsidRDefault="00251188" w:rsidP="0025118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Other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 xml:space="preserve">Prefer not to say 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E65660">
        <w:rPr>
          <w:rFonts w:asciiTheme="minorHAnsi" w:hAnsiTheme="minorHAnsi" w:cs="Arial"/>
        </w:rPr>
        <w:t xml:space="preserve">     </w:t>
      </w:r>
    </w:p>
    <w:p w14:paraId="511B1153" w14:textId="16747725" w:rsidR="00E71748" w:rsidRDefault="00E71748" w:rsidP="00251188">
      <w:pPr>
        <w:jc w:val="both"/>
        <w:rPr>
          <w:rFonts w:asciiTheme="minorHAnsi" w:hAnsiTheme="minorHAnsi" w:cs="Arial"/>
        </w:rPr>
      </w:pPr>
    </w:p>
    <w:p w14:paraId="0D0B7FB1" w14:textId="4962C1CF" w:rsidR="00E71748" w:rsidRDefault="00E71748" w:rsidP="0025118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 prefer to use another term, please provide this here:</w:t>
      </w:r>
    </w:p>
    <w:p w14:paraId="51CD2A07" w14:textId="5DC19C3C" w:rsidR="00251188" w:rsidRDefault="00251188" w:rsidP="00E65660">
      <w:pPr>
        <w:pBdr>
          <w:bottom w:val="single" w:sz="6" w:space="1" w:color="auto"/>
        </w:pBdr>
        <w:jc w:val="both"/>
        <w:rPr>
          <w:rFonts w:asciiTheme="minorHAnsi" w:hAnsiTheme="minorHAnsi" w:cs="Arial"/>
        </w:rPr>
      </w:pPr>
    </w:p>
    <w:p w14:paraId="79AF8656" w14:textId="75994ED6" w:rsidR="00251188" w:rsidRDefault="00251188" w:rsidP="00E65660">
      <w:pPr>
        <w:jc w:val="both"/>
        <w:rPr>
          <w:rFonts w:asciiTheme="minorHAnsi" w:hAnsiTheme="minorHAnsi" w:cs="Arial"/>
        </w:rPr>
      </w:pPr>
    </w:p>
    <w:p w14:paraId="15725CEF" w14:textId="142A5FDF" w:rsidR="00251188" w:rsidRPr="00251188" w:rsidRDefault="00251188" w:rsidP="00E65660">
      <w:pPr>
        <w:jc w:val="both"/>
        <w:rPr>
          <w:rFonts w:asciiTheme="majorHAnsi" w:hAnsiTheme="majorHAnsi" w:cs="Arial"/>
        </w:rPr>
      </w:pPr>
      <w:r w:rsidRPr="00251188">
        <w:rPr>
          <w:rFonts w:asciiTheme="majorHAnsi" w:hAnsiTheme="majorHAnsi" w:cs="Arial"/>
        </w:rPr>
        <w:t xml:space="preserve">Did you mainly attend a state or </w:t>
      </w:r>
      <w:proofErr w:type="gramStart"/>
      <w:r w:rsidRPr="00251188">
        <w:rPr>
          <w:rFonts w:asciiTheme="majorHAnsi" w:hAnsiTheme="majorHAnsi" w:cs="Arial"/>
        </w:rPr>
        <w:t>fee payin</w:t>
      </w:r>
      <w:r w:rsidR="00E71748">
        <w:rPr>
          <w:rFonts w:asciiTheme="majorHAnsi" w:hAnsiTheme="majorHAnsi" w:cs="Arial"/>
        </w:rPr>
        <w:t>g</w:t>
      </w:r>
      <w:proofErr w:type="gramEnd"/>
      <w:r w:rsidRPr="00251188">
        <w:rPr>
          <w:rFonts w:asciiTheme="majorHAnsi" w:hAnsiTheme="majorHAnsi" w:cs="Arial"/>
        </w:rPr>
        <w:t xml:space="preserve"> school between the ages 11-18?</w:t>
      </w:r>
    </w:p>
    <w:p w14:paraId="4366F5C8" w14:textId="6C3FA5F9" w:rsidR="00251188" w:rsidRDefault="00251188" w:rsidP="00E65660">
      <w:pPr>
        <w:jc w:val="both"/>
        <w:rPr>
          <w:rFonts w:asciiTheme="minorHAnsi" w:hAnsiTheme="minorHAnsi" w:cs="Arial"/>
          <w:sz w:val="20"/>
          <w:szCs w:val="20"/>
        </w:rPr>
      </w:pPr>
      <w:r w:rsidRPr="00251188">
        <w:rPr>
          <w:rFonts w:asciiTheme="minorHAnsi" w:hAnsiTheme="minorHAnsi" w:cs="Arial"/>
          <w:sz w:val="20"/>
          <w:szCs w:val="20"/>
        </w:rPr>
        <w:t xml:space="preserve">If you changed </w:t>
      </w:r>
      <w:proofErr w:type="gramStart"/>
      <w:r w:rsidRPr="00251188">
        <w:rPr>
          <w:rFonts w:asciiTheme="minorHAnsi" w:hAnsiTheme="minorHAnsi" w:cs="Arial"/>
          <w:sz w:val="20"/>
          <w:szCs w:val="20"/>
        </w:rPr>
        <w:t>school</w:t>
      </w:r>
      <w:proofErr w:type="gramEnd"/>
      <w:r w:rsidR="00981104">
        <w:rPr>
          <w:rFonts w:asciiTheme="minorHAnsi" w:hAnsiTheme="minorHAnsi" w:cs="Arial"/>
          <w:sz w:val="20"/>
          <w:szCs w:val="20"/>
        </w:rPr>
        <w:t xml:space="preserve"> </w:t>
      </w:r>
      <w:r w:rsidRPr="00251188">
        <w:rPr>
          <w:rFonts w:asciiTheme="minorHAnsi" w:hAnsiTheme="minorHAnsi" w:cs="Arial"/>
          <w:sz w:val="20"/>
          <w:szCs w:val="20"/>
        </w:rPr>
        <w:t>please base your answer on the last two years of your education</w:t>
      </w:r>
    </w:p>
    <w:p w14:paraId="0CF4F41F" w14:textId="2C460B93" w:rsidR="00251188" w:rsidRDefault="00251188" w:rsidP="00E65660">
      <w:pPr>
        <w:jc w:val="both"/>
        <w:rPr>
          <w:rFonts w:asciiTheme="minorHAnsi" w:hAnsiTheme="minorHAnsi" w:cs="Arial"/>
          <w:sz w:val="20"/>
          <w:szCs w:val="20"/>
        </w:rPr>
      </w:pPr>
    </w:p>
    <w:p w14:paraId="1636D6BA" w14:textId="409676E1" w:rsidR="00251188" w:rsidRDefault="00251188" w:rsidP="00E65660">
      <w:pPr>
        <w:jc w:val="both"/>
        <w:rPr>
          <w:rFonts w:asciiTheme="minorHAnsi" w:hAnsiTheme="minorHAnsi" w:cs="Arial"/>
        </w:rPr>
      </w:pPr>
      <w:r w:rsidRPr="00251188">
        <w:rPr>
          <w:rFonts w:asciiTheme="minorHAnsi" w:hAnsiTheme="minorHAnsi" w:cs="Arial"/>
        </w:rPr>
        <w:t xml:space="preserve">UK State School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 w:rsidRPr="00251188">
        <w:rPr>
          <w:rFonts w:asciiTheme="minorHAnsi" w:hAnsiTheme="minorHAnsi" w:cs="Arial"/>
        </w:rPr>
        <w:tab/>
        <w:t>UK</w:t>
      </w:r>
      <w:r>
        <w:rPr>
          <w:rFonts w:asciiTheme="minorHAnsi" w:hAnsiTheme="minorHAnsi" w:cs="Arial"/>
        </w:rPr>
        <w:t xml:space="preserve"> Independent/Fee-paying School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  <w:t xml:space="preserve">Attended school outside of the UK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711BB265" w14:textId="394498E8" w:rsidR="00981104" w:rsidRDefault="00251188" w:rsidP="00E65660">
      <w:pPr>
        <w:pBdr>
          <w:bottom w:val="single" w:sz="6" w:space="1" w:color="auto"/>
        </w:pBd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Prefer not to say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48E783CA" w14:textId="77777777" w:rsidR="00981104" w:rsidRDefault="00981104" w:rsidP="00E65660">
      <w:pPr>
        <w:pBdr>
          <w:bottom w:val="single" w:sz="6" w:space="1" w:color="auto"/>
        </w:pBdr>
        <w:jc w:val="both"/>
        <w:rPr>
          <w:rFonts w:asciiTheme="minorHAnsi" w:hAnsiTheme="minorHAnsi" w:cs="Arial"/>
        </w:rPr>
      </w:pPr>
    </w:p>
    <w:p w14:paraId="6F74F3A1" w14:textId="042FF106" w:rsidR="00251188" w:rsidRPr="00E71748" w:rsidRDefault="00251188" w:rsidP="00E71748">
      <w:pPr>
        <w:rPr>
          <w:rFonts w:asciiTheme="minorHAnsi" w:hAnsiTheme="minorHAnsi" w:cs="Arial"/>
        </w:rPr>
      </w:pPr>
      <w:r w:rsidRPr="00981104">
        <w:rPr>
          <w:rFonts w:asciiTheme="majorHAnsi" w:hAnsiTheme="majorHAnsi" w:cs="Arial"/>
        </w:rPr>
        <w:t>If you went to University (to study a BA, BSc course or higher), were you part of the first generation of your family to do so?</w:t>
      </w:r>
    </w:p>
    <w:p w14:paraId="5211C205" w14:textId="77777777" w:rsidR="00981104" w:rsidRPr="00981104" w:rsidRDefault="00981104" w:rsidP="00E65660">
      <w:pPr>
        <w:jc w:val="both"/>
        <w:rPr>
          <w:rFonts w:asciiTheme="majorHAnsi" w:hAnsiTheme="majorHAnsi" w:cs="Arial"/>
        </w:rPr>
      </w:pPr>
    </w:p>
    <w:p w14:paraId="6D0527B4" w14:textId="1B999AD1" w:rsidR="00251188" w:rsidRDefault="00251188" w:rsidP="00E6566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Yes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No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Did not attend University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Prefer not to say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166ACD1B" w14:textId="1A4B3F1B" w:rsidR="00251188" w:rsidRDefault="00251188" w:rsidP="00E65660">
      <w:pPr>
        <w:pBdr>
          <w:bottom w:val="single" w:sz="6" w:space="1" w:color="auto"/>
        </w:pBdr>
        <w:jc w:val="both"/>
        <w:rPr>
          <w:rFonts w:asciiTheme="minorHAnsi" w:hAnsiTheme="minorHAnsi" w:cs="Arial"/>
        </w:rPr>
      </w:pPr>
    </w:p>
    <w:p w14:paraId="1594A76A" w14:textId="28A37749" w:rsidR="00251188" w:rsidRPr="00251188" w:rsidRDefault="00251188" w:rsidP="00251188">
      <w:pPr>
        <w:spacing w:line="276" w:lineRule="auto"/>
        <w:jc w:val="both"/>
        <w:rPr>
          <w:rFonts w:asciiTheme="minorHAnsi" w:hAnsiTheme="minorHAnsi" w:cs="Arial"/>
          <w:sz w:val="12"/>
          <w:szCs w:val="12"/>
        </w:rPr>
      </w:pPr>
      <w:r w:rsidRPr="00871607">
        <w:rPr>
          <w:rFonts w:asciiTheme="minorHAnsi" w:hAnsiTheme="minorHAnsi" w:cs="Arial"/>
          <w:sz w:val="12"/>
          <w:szCs w:val="12"/>
        </w:rPr>
        <w:tab/>
      </w:r>
      <w:r w:rsidRPr="00E65660">
        <w:rPr>
          <w:rFonts w:asciiTheme="minorHAnsi" w:hAnsiTheme="minorHAnsi" w:cs="Arial"/>
        </w:rPr>
        <w:tab/>
      </w:r>
    </w:p>
    <w:p w14:paraId="02E73CCB" w14:textId="77777777" w:rsidR="00251188" w:rsidRDefault="00251188" w:rsidP="0025118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Are you the primary carer for a child or children under 18?</w:t>
      </w:r>
    </w:p>
    <w:p w14:paraId="7C13DC75" w14:textId="77777777" w:rsidR="00251188" w:rsidRPr="00871607" w:rsidRDefault="00251188" w:rsidP="00251188">
      <w:pPr>
        <w:jc w:val="both"/>
        <w:rPr>
          <w:rFonts w:asciiTheme="majorHAnsi" w:hAnsiTheme="majorHAnsi" w:cs="Arial"/>
          <w:sz w:val="12"/>
          <w:szCs w:val="12"/>
        </w:rPr>
      </w:pPr>
    </w:p>
    <w:p w14:paraId="20FD74DC" w14:textId="7A187386" w:rsidR="00251188" w:rsidRDefault="00251188" w:rsidP="00251188">
      <w:pPr>
        <w:pBdr>
          <w:bottom w:val="single" w:sz="6" w:space="1" w:color="auto"/>
        </w:pBd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Yes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No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65660">
        <w:rPr>
          <w:rFonts w:asciiTheme="minorHAnsi" w:hAnsiTheme="minorHAnsi" w:cs="Arial"/>
        </w:rPr>
        <w:t>Prefer not to say</w:t>
      </w:r>
      <w:r w:rsidRPr="00E65660">
        <w:rPr>
          <w:rFonts w:asciiTheme="minorHAnsi" w:hAnsiTheme="minorHAnsi" w:cs="Arial"/>
        </w:rPr>
        <w:tab/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5B028B30" w14:textId="77777777" w:rsidR="00251188" w:rsidRDefault="00251188" w:rsidP="00251188">
      <w:pPr>
        <w:pBdr>
          <w:bottom w:val="single" w:sz="6" w:space="1" w:color="auto"/>
        </w:pBdr>
        <w:spacing w:line="276" w:lineRule="auto"/>
        <w:jc w:val="both"/>
        <w:rPr>
          <w:rFonts w:asciiTheme="minorHAnsi" w:hAnsiTheme="minorHAnsi" w:cs="Arial"/>
        </w:rPr>
      </w:pPr>
    </w:p>
    <w:p w14:paraId="79AD5414" w14:textId="77777777" w:rsidR="00251188" w:rsidRDefault="00251188" w:rsidP="00251188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58091C10" w14:textId="73C8CEAA" w:rsidR="00251188" w:rsidRDefault="00251188" w:rsidP="00251188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 you look after or care for someone with long term physical or mental ill health caused by disability or age (not in a paid capacity)?</w:t>
      </w:r>
    </w:p>
    <w:p w14:paraId="1F6EABFD" w14:textId="77777777" w:rsidR="00251188" w:rsidRDefault="00251188" w:rsidP="00251188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708687F9" w14:textId="486A64AA" w:rsidR="00251188" w:rsidRDefault="00251188" w:rsidP="00251188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 w:rsidR="0098110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Yes, 1-19 hours a week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 w:rsidR="0098110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Yes, 20-49 hours a week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  <w:r>
        <w:rPr>
          <w:rFonts w:asciiTheme="minorHAnsi" w:hAnsiTheme="minorHAnsi" w:cs="Arial"/>
        </w:rPr>
        <w:tab/>
      </w:r>
      <w:r w:rsidR="00981104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Yes, 50 or more hours a week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741B4674" w14:textId="1142C77C" w:rsidR="00251188" w:rsidRDefault="00251188" w:rsidP="00251188">
      <w:pPr>
        <w:pBdr>
          <w:bottom w:val="single" w:sz="6" w:space="1" w:color="auto"/>
        </w:pBd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Prefer not to say</w:t>
      </w:r>
      <w:r w:rsidR="00981104">
        <w:rPr>
          <w:rFonts w:asciiTheme="minorHAnsi" w:hAnsiTheme="minorHAnsi" w:cs="Arial"/>
        </w:rPr>
        <w:t xml:space="preserve"> </w:t>
      </w:r>
      <w:r w:rsidR="00981104">
        <w:rPr>
          <w:rFonts w:ascii="Wingdings" w:hAnsi="Wingdings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1104">
        <w:rPr>
          <w:rFonts w:ascii="Wingdings" w:hAnsi="Wingdings" w:cs="Arial"/>
          <w:highlight w:val="lightGray"/>
        </w:rPr>
        <w:instrText xml:space="preserve"> FORMCHECKBOX </w:instrText>
      </w:r>
      <w:r w:rsidR="00755FE4">
        <w:rPr>
          <w:rFonts w:ascii="Wingdings" w:hAnsi="Wingdings" w:cs="Arial"/>
          <w:highlight w:val="lightGray"/>
        </w:rPr>
      </w:r>
      <w:r w:rsidR="00755FE4">
        <w:rPr>
          <w:rFonts w:ascii="Wingdings" w:hAnsi="Wingdings" w:cs="Arial"/>
          <w:highlight w:val="lightGray"/>
        </w:rPr>
        <w:fldChar w:fldCharType="separate"/>
      </w:r>
      <w:r w:rsidR="00981104">
        <w:rPr>
          <w:rFonts w:ascii="Wingdings" w:hAnsi="Wingdings" w:cs="Arial"/>
          <w:highlight w:val="lightGray"/>
        </w:rPr>
        <w:fldChar w:fldCharType="end"/>
      </w:r>
    </w:p>
    <w:p w14:paraId="3CF3070D" w14:textId="77777777" w:rsidR="00251188" w:rsidRDefault="00251188" w:rsidP="00251188">
      <w:pPr>
        <w:pBdr>
          <w:bottom w:val="single" w:sz="6" w:space="1" w:color="auto"/>
        </w:pBdr>
        <w:spacing w:line="276" w:lineRule="auto"/>
        <w:jc w:val="both"/>
        <w:rPr>
          <w:rFonts w:asciiTheme="minorHAnsi" w:hAnsiTheme="minorHAnsi" w:cs="Arial"/>
        </w:rPr>
      </w:pPr>
    </w:p>
    <w:p w14:paraId="011BD8AB" w14:textId="77777777" w:rsidR="00251188" w:rsidRPr="00251188" w:rsidRDefault="00251188" w:rsidP="00251188">
      <w:pPr>
        <w:spacing w:line="276" w:lineRule="auto"/>
        <w:jc w:val="both"/>
        <w:rPr>
          <w:rFonts w:asciiTheme="minorHAnsi" w:hAnsiTheme="minorHAnsi" w:cs="Arial"/>
        </w:rPr>
      </w:pPr>
    </w:p>
    <w:p w14:paraId="05346655" w14:textId="59AC8B7A" w:rsidR="00251188" w:rsidRPr="00251188" w:rsidRDefault="00871607" w:rsidP="00251188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</w:p>
    <w:sectPr w:rsidR="00251188" w:rsidRPr="00251188" w:rsidSect="000422AF">
      <w:footerReference w:type="default" r:id="rId7"/>
      <w:headerReference w:type="first" r:id="rId8"/>
      <w:footerReference w:type="first" r:id="rId9"/>
      <w:pgSz w:w="11900" w:h="16840"/>
      <w:pgMar w:top="851" w:right="907" w:bottom="1418" w:left="907" w:header="567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8E100" w14:textId="77777777" w:rsidR="00755FE4" w:rsidRDefault="00755FE4" w:rsidP="000F43F1">
      <w:r>
        <w:separator/>
      </w:r>
    </w:p>
  </w:endnote>
  <w:endnote w:type="continuationSeparator" w:id="0">
    <w:p w14:paraId="08459000" w14:textId="77777777" w:rsidR="00755FE4" w:rsidRDefault="00755FE4" w:rsidP="000F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Round Book">
    <w:altName w:val="Courier New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Round Demi">
    <w:panose1 w:val="000007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21D5" w14:textId="406F9872" w:rsidR="00E65660" w:rsidRDefault="00D95670">
    <w:pPr>
      <w:pStyle w:val="Footer"/>
    </w:pPr>
    <w:r>
      <w:rPr>
        <w:noProof/>
        <w:lang w:val="en-US"/>
      </w:rPr>
      <w:drawing>
        <wp:inline distT="0" distB="0" distL="0" distR="0" wp14:anchorId="1438235C" wp14:editId="48B14103">
          <wp:extent cx="5791320" cy="35064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320" cy="35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EEFD" w14:textId="5A3225B8" w:rsidR="00E65660" w:rsidRDefault="00D95670">
    <w:pPr>
      <w:pStyle w:val="Footer"/>
    </w:pPr>
    <w:r>
      <w:rPr>
        <w:noProof/>
        <w:lang w:val="en-US"/>
      </w:rPr>
      <w:drawing>
        <wp:inline distT="0" distB="0" distL="0" distR="0" wp14:anchorId="50DDF56F" wp14:editId="6E1D8B3F">
          <wp:extent cx="5791320" cy="35064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320" cy="35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18CC1" w14:textId="77777777" w:rsidR="00755FE4" w:rsidRDefault="00755FE4" w:rsidP="000F43F1">
      <w:r>
        <w:separator/>
      </w:r>
    </w:p>
  </w:footnote>
  <w:footnote w:type="continuationSeparator" w:id="0">
    <w:p w14:paraId="3D7F0F13" w14:textId="77777777" w:rsidR="00755FE4" w:rsidRDefault="00755FE4" w:rsidP="000F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8C02" w14:textId="77777777" w:rsidR="00E65660" w:rsidRDefault="00E65660" w:rsidP="002A7BC9">
    <w:pPr>
      <w:pStyle w:val="Header"/>
      <w:spacing w:line="280" w:lineRule="exact"/>
    </w:pPr>
  </w:p>
  <w:p w14:paraId="2CE81EF7" w14:textId="77777777" w:rsidR="00E65660" w:rsidRDefault="00E65660" w:rsidP="002A7BC9">
    <w:pPr>
      <w:pStyle w:val="Header"/>
      <w:spacing w:line="280" w:lineRule="exac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58902E2" wp14:editId="34406A73">
          <wp:simplePos x="0" y="0"/>
          <wp:positionH relativeFrom="page">
            <wp:posOffset>6290945</wp:posOffset>
          </wp:positionH>
          <wp:positionV relativeFrom="page">
            <wp:posOffset>565785</wp:posOffset>
          </wp:positionV>
          <wp:extent cx="695960" cy="6972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i_Symbol_Colour_RGB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972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8B555" w14:textId="77777777" w:rsidR="00E65660" w:rsidRDefault="00E65660" w:rsidP="002A7BC9">
    <w:pPr>
      <w:pStyle w:val="Header"/>
      <w:spacing w:line="280" w:lineRule="exact"/>
    </w:pPr>
  </w:p>
  <w:p w14:paraId="63516248" w14:textId="77777777" w:rsidR="00E65660" w:rsidRDefault="00E65660" w:rsidP="002A7BC9">
    <w:pPr>
      <w:pStyle w:val="Header"/>
      <w:spacing w:line="280" w:lineRule="exact"/>
    </w:pPr>
  </w:p>
  <w:p w14:paraId="44344D48" w14:textId="77777777" w:rsidR="00E65660" w:rsidRDefault="00E65660" w:rsidP="002A7BC9">
    <w:pPr>
      <w:pStyle w:val="Header"/>
      <w:spacing w:line="280" w:lineRule="exact"/>
    </w:pPr>
  </w:p>
  <w:p w14:paraId="258596EE" w14:textId="77777777" w:rsidR="00E65660" w:rsidRDefault="00E65660" w:rsidP="002A7BC9">
    <w:pPr>
      <w:pStyle w:val="Header"/>
      <w:spacing w:line="280" w:lineRule="exact"/>
    </w:pPr>
  </w:p>
  <w:p w14:paraId="10FBDECA" w14:textId="77777777" w:rsidR="00E65660" w:rsidRDefault="00E65660" w:rsidP="002A7BC9">
    <w:pPr>
      <w:pStyle w:val="Header"/>
      <w:spacing w:line="280" w:lineRule="exact"/>
    </w:pPr>
  </w:p>
  <w:p w14:paraId="299E92F2" w14:textId="77777777" w:rsidR="00E65660" w:rsidRDefault="00E65660" w:rsidP="002A7BC9">
    <w:pPr>
      <w:pStyle w:val="Header"/>
      <w:spacing w:line="280" w:lineRule="exac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6408928" wp14:editId="14DA9308">
          <wp:simplePos x="0" y="0"/>
          <wp:positionH relativeFrom="page">
            <wp:posOffset>575945</wp:posOffset>
          </wp:positionH>
          <wp:positionV relativeFrom="page">
            <wp:posOffset>540385</wp:posOffset>
          </wp:positionV>
          <wp:extent cx="2031492" cy="724662"/>
          <wp:effectExtent l="0" t="0" r="635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i_Logo_Colour_RGB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492" cy="7246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5076C"/>
    <w:multiLevelType w:val="hybridMultilevel"/>
    <w:tmpl w:val="C5828964"/>
    <w:lvl w:ilvl="0" w:tplc="F3AE23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660"/>
    <w:rsid w:val="000422AF"/>
    <w:rsid w:val="000D65D8"/>
    <w:rsid w:val="000F43F1"/>
    <w:rsid w:val="001F7669"/>
    <w:rsid w:val="00251188"/>
    <w:rsid w:val="00260FF5"/>
    <w:rsid w:val="002955C8"/>
    <w:rsid w:val="002A7BC9"/>
    <w:rsid w:val="00420CBC"/>
    <w:rsid w:val="00597217"/>
    <w:rsid w:val="00755FE4"/>
    <w:rsid w:val="00771EAE"/>
    <w:rsid w:val="007D7725"/>
    <w:rsid w:val="00871607"/>
    <w:rsid w:val="00981104"/>
    <w:rsid w:val="009A2E55"/>
    <w:rsid w:val="009B316F"/>
    <w:rsid w:val="00A94B8D"/>
    <w:rsid w:val="00AD158B"/>
    <w:rsid w:val="00C020F9"/>
    <w:rsid w:val="00C776F4"/>
    <w:rsid w:val="00CA50D4"/>
    <w:rsid w:val="00D93299"/>
    <w:rsid w:val="00D95670"/>
    <w:rsid w:val="00DC7856"/>
    <w:rsid w:val="00E65660"/>
    <w:rsid w:val="00E71748"/>
    <w:rsid w:val="00ED2AB5"/>
    <w:rsid w:val="00F92FFC"/>
    <w:rsid w:val="00F9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CBE97C"/>
  <w15:docId w15:val="{0CECF0DA-A70F-764E-BC0E-DD982B40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660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65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3F1"/>
    <w:pPr>
      <w:tabs>
        <w:tab w:val="center" w:pos="4320"/>
        <w:tab w:val="right" w:pos="8640"/>
      </w:tabs>
    </w:pPr>
    <w:rPr>
      <w:rFonts w:ascii="Futura Round Book" w:eastAsiaTheme="minorEastAsia" w:hAnsi="Futura Round Book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43F1"/>
    <w:rPr>
      <w:rFonts w:ascii="Futura Round Book" w:hAnsi="Futura Round Book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3F1"/>
    <w:pPr>
      <w:tabs>
        <w:tab w:val="center" w:pos="4320"/>
        <w:tab w:val="right" w:pos="8640"/>
      </w:tabs>
    </w:pPr>
    <w:rPr>
      <w:rFonts w:ascii="Futura Round Book" w:eastAsiaTheme="minorEastAsia" w:hAnsi="Futura Round Book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43F1"/>
    <w:rPr>
      <w:rFonts w:ascii="Futura Round Book" w:hAnsi="Futura Round Book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F1"/>
    <w:rPr>
      <w:rFonts w:ascii="Lucida Grande" w:eastAsiaTheme="minorEastAsia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F1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A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5660"/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E6566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red:iOi%20Templates:iOi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Oi">
      <a:majorFont>
        <a:latin typeface="Futura Round Demi"/>
        <a:ea typeface=""/>
        <a:cs typeface=""/>
      </a:majorFont>
      <a:minorFont>
        <a:latin typeface="Futura Roun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Macintosh%20HD:Users:Shared:iOi%20Templates:iOi%20Press%20Release.dotx</Template>
  <TotalTime>57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Others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Wilson</dc:creator>
  <cp:keywords/>
  <dc:description/>
  <cp:lastModifiedBy>Kathryn Wilson</cp:lastModifiedBy>
  <cp:revision>7</cp:revision>
  <dcterms:created xsi:type="dcterms:W3CDTF">2016-01-25T11:32:00Z</dcterms:created>
  <dcterms:modified xsi:type="dcterms:W3CDTF">2019-01-18T14:13:00Z</dcterms:modified>
</cp:coreProperties>
</file>